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5F" w:rsidRDefault="008A047E">
      <w:pPr>
        <w:pStyle w:val="Standard"/>
      </w:pPr>
      <w:bookmarkStart w:id="0" w:name="_GoBack"/>
      <w:bookmarkEnd w:id="0"/>
      <w:r>
        <w:t>…...............................................................</w:t>
      </w:r>
      <w:r>
        <w:tab/>
      </w:r>
      <w:r>
        <w:tab/>
      </w:r>
      <w:r>
        <w:tab/>
        <w:t>Wadowice Górne, dn. ….....................</w:t>
      </w:r>
    </w:p>
    <w:p w:rsidR="0079485F" w:rsidRDefault="008A047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nazwisko i imię</w:t>
      </w:r>
    </w:p>
    <w:p w:rsidR="0079485F" w:rsidRDefault="0079485F">
      <w:pPr>
        <w:pStyle w:val="Standard"/>
      </w:pPr>
    </w:p>
    <w:p w:rsidR="0079485F" w:rsidRDefault="008A047E">
      <w:pPr>
        <w:pStyle w:val="Standard"/>
      </w:pPr>
      <w:r>
        <w:t>…..............................................................</w:t>
      </w:r>
      <w:r>
        <w:tab/>
      </w:r>
      <w:r>
        <w:tab/>
      </w:r>
    </w:p>
    <w:p w:rsidR="0079485F" w:rsidRDefault="008A047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79485F" w:rsidRDefault="008A047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485F" w:rsidRDefault="0079485F">
      <w:pPr>
        <w:pStyle w:val="Standard"/>
      </w:pPr>
    </w:p>
    <w:p w:rsidR="0079485F" w:rsidRDefault="0079485F">
      <w:pPr>
        <w:pStyle w:val="Standard"/>
      </w:pPr>
    </w:p>
    <w:p w:rsidR="0079485F" w:rsidRDefault="008A047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Kierownik Urzędu Stanu Cywilnego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Wadowicach Górnych</w:t>
      </w:r>
      <w:r>
        <w:rPr>
          <w:b/>
          <w:sz w:val="28"/>
          <w:szCs w:val="28"/>
        </w:rPr>
        <w:tab/>
      </w:r>
    </w:p>
    <w:p w:rsidR="0079485F" w:rsidRDefault="0079485F">
      <w:pPr>
        <w:pStyle w:val="Standard"/>
        <w:rPr>
          <w:b/>
          <w:bCs/>
          <w:sz w:val="28"/>
          <w:szCs w:val="28"/>
        </w:rPr>
      </w:pPr>
    </w:p>
    <w:p w:rsidR="0079485F" w:rsidRDefault="0079485F">
      <w:pPr>
        <w:pStyle w:val="Standard"/>
        <w:rPr>
          <w:b/>
          <w:bCs/>
          <w:sz w:val="28"/>
          <w:szCs w:val="28"/>
        </w:rPr>
      </w:pPr>
    </w:p>
    <w:p w:rsidR="0079485F" w:rsidRDefault="008A047E">
      <w:pPr>
        <w:pStyle w:val="Standard"/>
        <w:jc w:val="center"/>
        <w:rPr>
          <w:bCs/>
        </w:rPr>
      </w:pPr>
      <w:r>
        <w:rPr>
          <w:bCs/>
        </w:rPr>
        <w:t>WNIOSEK O WYDANIE ZAŚWIADCZENIA, ŻE ZGODNIE Z PRAWEM POLSKIM MOŻNA ZAWRZEĆ MAŁŻEŃSTWO POZA G</w:t>
      </w:r>
      <w:r>
        <w:rPr>
          <w:bCs/>
        </w:rPr>
        <w:t>RANICAMI RP</w:t>
      </w:r>
    </w:p>
    <w:p w:rsidR="0079485F" w:rsidRDefault="0079485F">
      <w:pPr>
        <w:pStyle w:val="Standard"/>
        <w:jc w:val="center"/>
        <w:rPr>
          <w:b/>
          <w:bCs/>
          <w:sz w:val="28"/>
          <w:szCs w:val="28"/>
        </w:rPr>
      </w:pPr>
    </w:p>
    <w:p w:rsidR="0079485F" w:rsidRDefault="0079485F">
      <w:pPr>
        <w:pStyle w:val="Standard"/>
        <w:rPr>
          <w:b/>
          <w:bCs/>
        </w:rPr>
      </w:pPr>
    </w:p>
    <w:p w:rsidR="0079485F" w:rsidRDefault="008A047E">
      <w:pPr>
        <w:pStyle w:val="Standard"/>
        <w:rPr>
          <w:b/>
          <w:bCs/>
        </w:rPr>
      </w:pPr>
      <w:r>
        <w:rPr>
          <w:b/>
          <w:bCs/>
        </w:rPr>
        <w:t>Składa osoba, która zamierza zawrzeć małżeństwo za granicą</w:t>
      </w:r>
    </w:p>
    <w:p w:rsidR="0079485F" w:rsidRDefault="0079485F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3544"/>
        <w:gridCol w:w="3069"/>
      </w:tblGrid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Dane wnioskodawcy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Dane przyszłego małżonka</w:t>
            </w: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Imię (imiona)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Nazwisko rodowe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Stan cywilny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</w:pPr>
            <w:r>
              <w:t>xxxxxxxxxxxxxxxxxxxxxxxx</w:t>
            </w: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Data i miejsce  urodzenia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Ojciec: imię (imiona)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</w:pPr>
            <w:r>
              <w:t>xxxxxxxxxxxxxxxxxxxxxxxx</w:t>
            </w: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</w:pPr>
            <w:r>
              <w:t>xxxxxxxxxxxxxxxxxxxxxxxx</w:t>
            </w: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Nazwisko rodowe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</w:pPr>
            <w:r>
              <w:t>xxxxxxxxxxxxxxxxxxxxxxxx</w:t>
            </w: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Matka: imię (imiona)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</w:pPr>
            <w:r>
              <w:t>xxxxxxxxxxxxxxxxxxxxxxxx</w:t>
            </w: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</w:pPr>
            <w:r>
              <w:t>xxxxxxxxxxxxxxxxxxxxxxxx</w:t>
            </w:r>
          </w:p>
        </w:tc>
      </w:tr>
      <w:tr w:rsidR="0079485F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  <w:rPr>
                <w:b/>
              </w:rPr>
            </w:pPr>
            <w:r>
              <w:rPr>
                <w:b/>
              </w:rPr>
              <w:t>Nazwisko rodowe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79485F">
            <w:pPr>
              <w:pStyle w:val="TableContents"/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85F" w:rsidRDefault="008A047E">
            <w:pPr>
              <w:pStyle w:val="TableContents"/>
            </w:pPr>
            <w:r>
              <w:t>xxxxxxxxxxxxxxxxxxxxxxxx</w:t>
            </w:r>
          </w:p>
        </w:tc>
      </w:tr>
    </w:tbl>
    <w:p w:rsidR="0079485F" w:rsidRDefault="0079485F">
      <w:pPr>
        <w:pStyle w:val="Standard"/>
      </w:pPr>
    </w:p>
    <w:p w:rsidR="0079485F" w:rsidRDefault="0079485F">
      <w:pPr>
        <w:pStyle w:val="Standard"/>
      </w:pPr>
    </w:p>
    <w:p w:rsidR="0079485F" w:rsidRDefault="0079485F">
      <w:pPr>
        <w:pStyle w:val="Standard"/>
      </w:pPr>
    </w:p>
    <w:p w:rsidR="0079485F" w:rsidRDefault="0079485F">
      <w:pPr>
        <w:pStyle w:val="Standard"/>
      </w:pPr>
    </w:p>
    <w:p w:rsidR="0079485F" w:rsidRDefault="008A047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</w:t>
      </w:r>
    </w:p>
    <w:p w:rsidR="0079485F" w:rsidRDefault="008A047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 xml:space="preserve">            (czytelny podpis wnioskodawcy)</w:t>
      </w:r>
    </w:p>
    <w:p w:rsidR="0079485F" w:rsidRDefault="0079485F">
      <w:pPr>
        <w:pStyle w:val="Standard"/>
        <w:rPr>
          <w:sz w:val="20"/>
          <w:szCs w:val="20"/>
        </w:rPr>
      </w:pPr>
    </w:p>
    <w:p w:rsidR="0079485F" w:rsidRDefault="0079485F">
      <w:pPr>
        <w:pStyle w:val="Standard"/>
        <w:rPr>
          <w:sz w:val="20"/>
          <w:szCs w:val="20"/>
        </w:rPr>
      </w:pPr>
    </w:p>
    <w:p w:rsidR="0079485F" w:rsidRDefault="0079485F">
      <w:pPr>
        <w:pStyle w:val="Standard"/>
      </w:pPr>
    </w:p>
    <w:p w:rsidR="0079485F" w:rsidRDefault="008A047E">
      <w:pPr>
        <w:pStyle w:val="Standard"/>
      </w:pPr>
      <w:r>
        <w:rPr>
          <w:sz w:val="20"/>
          <w:szCs w:val="20"/>
        </w:rPr>
        <w:t>Opłata skarbowa: 38 zł</w:t>
      </w:r>
    </w:p>
    <w:sectPr w:rsidR="007948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047E">
      <w:r>
        <w:separator/>
      </w:r>
    </w:p>
  </w:endnote>
  <w:endnote w:type="continuationSeparator" w:id="0">
    <w:p w:rsidR="00000000" w:rsidRDefault="008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047E">
      <w:r>
        <w:rPr>
          <w:color w:val="000000"/>
        </w:rPr>
        <w:separator/>
      </w:r>
    </w:p>
  </w:footnote>
  <w:footnote w:type="continuationSeparator" w:id="0">
    <w:p w:rsidR="00000000" w:rsidRDefault="008A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485F"/>
    <w:rsid w:val="0079485F"/>
    <w:rsid w:val="008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F86B-3A3E-4C2D-BF59-7A1FCF34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uzytkownik</cp:lastModifiedBy>
  <cp:revision>2</cp:revision>
  <cp:lastPrinted>2015-03-02T07:45:00Z</cp:lastPrinted>
  <dcterms:created xsi:type="dcterms:W3CDTF">2021-05-07T11:28:00Z</dcterms:created>
  <dcterms:modified xsi:type="dcterms:W3CDTF">2021-05-07T11:28:00Z</dcterms:modified>
</cp:coreProperties>
</file>