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98" w:rsidRDefault="00764098">
      <w:pPr>
        <w:pStyle w:val="Standard"/>
      </w:pPr>
      <w:bookmarkStart w:id="0" w:name="_GoBack"/>
      <w:bookmarkEnd w:id="0"/>
    </w:p>
    <w:p w:rsidR="00764098" w:rsidRDefault="00764098">
      <w:pPr>
        <w:pStyle w:val="Standard"/>
      </w:pPr>
    </w:p>
    <w:p w:rsidR="00764098" w:rsidRDefault="00993D9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Wadowice Górne, dnia ………………………..</w:t>
      </w:r>
    </w:p>
    <w:p w:rsidR="00764098" w:rsidRDefault="00993D9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Imię i nazwisko wnioskodawcy</w:t>
      </w:r>
    </w:p>
    <w:p w:rsidR="00764098" w:rsidRDefault="00764098">
      <w:pPr>
        <w:pStyle w:val="Standard"/>
        <w:jc w:val="both"/>
        <w:rPr>
          <w:sz w:val="20"/>
          <w:szCs w:val="20"/>
        </w:rPr>
      </w:pPr>
    </w:p>
    <w:p w:rsidR="00764098" w:rsidRDefault="00993D9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764098" w:rsidRDefault="00993D9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764098" w:rsidRDefault="00764098">
      <w:pPr>
        <w:pStyle w:val="Standard"/>
        <w:jc w:val="both"/>
        <w:rPr>
          <w:sz w:val="20"/>
          <w:szCs w:val="20"/>
        </w:rPr>
      </w:pPr>
    </w:p>
    <w:p w:rsidR="00764098" w:rsidRDefault="00993D9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764098" w:rsidRDefault="00764098">
      <w:pPr>
        <w:pStyle w:val="Standard"/>
        <w:jc w:val="both"/>
        <w:rPr>
          <w:sz w:val="20"/>
          <w:szCs w:val="20"/>
        </w:rPr>
      </w:pPr>
    </w:p>
    <w:p w:rsidR="00764098" w:rsidRDefault="00764098">
      <w:pPr>
        <w:pStyle w:val="Standard"/>
        <w:jc w:val="both"/>
        <w:rPr>
          <w:sz w:val="20"/>
          <w:szCs w:val="20"/>
        </w:rPr>
      </w:pPr>
    </w:p>
    <w:p w:rsidR="00764098" w:rsidRDefault="00993D92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6"/>
          <w:szCs w:val="26"/>
        </w:rPr>
        <w:t>KIEROWNIK</w:t>
      </w:r>
    </w:p>
    <w:p w:rsidR="00764098" w:rsidRDefault="00993D92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>URZĘDU</w:t>
      </w:r>
      <w:r>
        <w:rPr>
          <w:b/>
          <w:sz w:val="26"/>
          <w:szCs w:val="26"/>
        </w:rPr>
        <w:t xml:space="preserve"> STANU CYWILNEGO</w:t>
      </w:r>
    </w:p>
    <w:p w:rsidR="00764098" w:rsidRDefault="00993D92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6"/>
          <w:szCs w:val="26"/>
        </w:rPr>
        <w:t>W WADOWICACH GÓRNYCH</w:t>
      </w:r>
    </w:p>
    <w:p w:rsidR="00764098" w:rsidRDefault="00764098">
      <w:pPr>
        <w:pStyle w:val="Standard"/>
        <w:jc w:val="both"/>
        <w:rPr>
          <w:sz w:val="20"/>
          <w:szCs w:val="20"/>
        </w:rPr>
      </w:pPr>
    </w:p>
    <w:p w:rsidR="00764098" w:rsidRDefault="00764098">
      <w:pPr>
        <w:pStyle w:val="Standard"/>
        <w:jc w:val="both"/>
        <w:rPr>
          <w:b/>
        </w:rPr>
      </w:pPr>
    </w:p>
    <w:p w:rsidR="00764098" w:rsidRDefault="00764098">
      <w:pPr>
        <w:pStyle w:val="Standard"/>
        <w:jc w:val="both"/>
        <w:rPr>
          <w:b/>
        </w:rPr>
      </w:pPr>
    </w:p>
    <w:p w:rsidR="00764098" w:rsidRDefault="00993D92">
      <w:pPr>
        <w:pStyle w:val="Standard"/>
        <w:jc w:val="center"/>
        <w:rPr>
          <w:b/>
        </w:rPr>
      </w:pPr>
      <w:r>
        <w:rPr>
          <w:b/>
        </w:rPr>
        <w:t>WNIOSEK</w:t>
      </w:r>
    </w:p>
    <w:p w:rsidR="00764098" w:rsidRDefault="00993D92">
      <w:pPr>
        <w:pStyle w:val="Standard"/>
        <w:jc w:val="center"/>
        <w:rPr>
          <w:b/>
        </w:rPr>
      </w:pPr>
      <w:r>
        <w:rPr>
          <w:b/>
        </w:rPr>
        <w:t>O WPISANIE DO REJESTRU STANU CYWILNEGO</w:t>
      </w:r>
    </w:p>
    <w:p w:rsidR="00764098" w:rsidRDefault="00993D92">
      <w:pPr>
        <w:pStyle w:val="Standard"/>
        <w:jc w:val="center"/>
        <w:rPr>
          <w:b/>
        </w:rPr>
      </w:pPr>
      <w:r>
        <w:rPr>
          <w:b/>
        </w:rPr>
        <w:t>AKTU ZGONU SPORZĄDZONEGO ZA GRANICĄ</w:t>
      </w:r>
    </w:p>
    <w:p w:rsidR="00764098" w:rsidRDefault="00764098">
      <w:pPr>
        <w:pStyle w:val="Standard"/>
        <w:jc w:val="center"/>
        <w:rPr>
          <w:b/>
        </w:rPr>
      </w:pPr>
    </w:p>
    <w:p w:rsidR="00764098" w:rsidRDefault="00764098">
      <w:pPr>
        <w:pStyle w:val="Standard"/>
        <w:jc w:val="center"/>
        <w:rPr>
          <w:b/>
        </w:rPr>
      </w:pPr>
    </w:p>
    <w:p w:rsidR="00764098" w:rsidRDefault="00993D92">
      <w:pPr>
        <w:pStyle w:val="Standard"/>
        <w:spacing w:line="100" w:lineRule="atLeast"/>
        <w:jc w:val="both"/>
      </w:pPr>
      <w:r>
        <w:tab/>
        <w:t>Wnoszę o wpisanie do rejestru stanu cywilnego w drodze  transkrypcji aktu zgonu:</w:t>
      </w:r>
    </w:p>
    <w:p w:rsidR="00764098" w:rsidRDefault="00764098">
      <w:pPr>
        <w:pStyle w:val="Standard"/>
        <w:spacing w:line="100" w:lineRule="atLeast"/>
        <w:jc w:val="both"/>
      </w:pPr>
    </w:p>
    <w:p w:rsidR="00764098" w:rsidRDefault="00993D92">
      <w:pPr>
        <w:pStyle w:val="Standard"/>
        <w:spacing w:line="100" w:lineRule="atLeast"/>
      </w:pPr>
      <w:r>
        <w:t xml:space="preserve"> </w:t>
      </w:r>
      <w:r>
        <w:t>…...................................…..................................................................................................................</w:t>
      </w:r>
    </w:p>
    <w:p w:rsidR="00764098" w:rsidRDefault="00993D92">
      <w:pPr>
        <w:pStyle w:val="Standard"/>
        <w:spacing w:line="100" w:lineRule="atLeast"/>
      </w:pPr>
      <w:r>
        <w:t xml:space="preserve">                         ( imię i nazwisko osoby zmarłej, data zgonu, miejsce zgonu, państwo)</w:t>
      </w:r>
    </w:p>
    <w:p w:rsidR="00764098" w:rsidRDefault="00993D92">
      <w:pPr>
        <w:pStyle w:val="Standard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        </w:t>
      </w:r>
    </w:p>
    <w:p w:rsidR="00764098" w:rsidRDefault="00993D92">
      <w:pPr>
        <w:pStyle w:val="Standard"/>
        <w:spacing w:line="100" w:lineRule="atLeast"/>
        <w:jc w:val="both"/>
      </w:pPr>
      <w:r>
        <w:t>…...........................................................................................................................................................</w:t>
      </w:r>
    </w:p>
    <w:p w:rsidR="00764098" w:rsidRDefault="00764098">
      <w:pPr>
        <w:pStyle w:val="Standard"/>
        <w:spacing w:line="100" w:lineRule="atLeast"/>
        <w:jc w:val="both"/>
      </w:pPr>
    </w:p>
    <w:p w:rsidR="00764098" w:rsidRDefault="00993D92">
      <w:pPr>
        <w:pStyle w:val="Standard"/>
        <w:spacing w:line="100" w:lineRule="atLeast"/>
        <w:jc w:val="both"/>
      </w:pPr>
      <w:r>
        <w:t>PESEL osoby której akt dotyczy ……………………………………………………………………</w:t>
      </w:r>
    </w:p>
    <w:p w:rsidR="00764098" w:rsidRDefault="00764098">
      <w:pPr>
        <w:pStyle w:val="Standard"/>
        <w:spacing w:line="100" w:lineRule="atLeast"/>
        <w:jc w:val="both"/>
      </w:pPr>
    </w:p>
    <w:p w:rsidR="00764098" w:rsidRDefault="00993D92">
      <w:pPr>
        <w:pStyle w:val="Standard"/>
        <w:spacing w:line="100" w:lineRule="atLeast"/>
        <w:jc w:val="both"/>
      </w:pPr>
      <w:r>
        <w:t xml:space="preserve">PESEL małżonka osoby zmarłej </w:t>
      </w:r>
      <w:r>
        <w:t>……………………………………………………………………</w:t>
      </w:r>
    </w:p>
    <w:p w:rsidR="00764098" w:rsidRDefault="00993D92">
      <w:pPr>
        <w:pStyle w:val="Standard"/>
        <w:spacing w:line="100" w:lineRule="atLeast"/>
        <w:jc w:val="both"/>
      </w:pPr>
      <w:r>
        <w:t xml:space="preserve">                  </w:t>
      </w:r>
    </w:p>
    <w:p w:rsidR="00764098" w:rsidRDefault="00764098">
      <w:pPr>
        <w:pStyle w:val="Standard"/>
        <w:spacing w:line="100" w:lineRule="atLeast"/>
        <w:jc w:val="both"/>
      </w:pPr>
    </w:p>
    <w:p w:rsidR="00764098" w:rsidRDefault="00993D92">
      <w:pPr>
        <w:spacing w:line="100" w:lineRule="atLeast"/>
        <w:jc w:val="both"/>
        <w:textAlignment w:val="auto"/>
        <w:rPr>
          <w:rFonts w:eastAsia="SimSun"/>
        </w:rPr>
      </w:pPr>
      <w:r>
        <w:rPr>
          <w:rFonts w:eastAsia="SimSun"/>
        </w:rPr>
        <w:t>Przedkładam następujące załączniki:</w:t>
      </w:r>
    </w:p>
    <w:p w:rsidR="00764098" w:rsidRDefault="00764098">
      <w:pPr>
        <w:spacing w:line="100" w:lineRule="atLeast"/>
        <w:jc w:val="both"/>
        <w:textAlignment w:val="auto"/>
        <w:rPr>
          <w:rFonts w:eastAsia="SimSun"/>
        </w:rPr>
      </w:pPr>
    </w:p>
    <w:p w:rsidR="00764098" w:rsidRDefault="00993D92">
      <w:pPr>
        <w:widowControl/>
        <w:numPr>
          <w:ilvl w:val="0"/>
          <w:numId w:val="4"/>
        </w:numPr>
        <w:suppressAutoHyphens w:val="0"/>
        <w:spacing w:after="200" w:line="100" w:lineRule="atLeast"/>
        <w:jc w:val="both"/>
        <w:textAlignment w:val="auto"/>
        <w:rPr>
          <w:rFonts w:eastAsia="SimSun"/>
        </w:rPr>
      </w:pPr>
      <w:r>
        <w:rPr>
          <w:rFonts w:eastAsia="SimSun"/>
        </w:rPr>
        <w:t>Oryginał odpisu aktu zgonu, który nie podlega zwrotowi oraz urzędowe tłumaczenie odpisu na język polski lub</w:t>
      </w:r>
    </w:p>
    <w:p w:rsidR="00764098" w:rsidRDefault="00993D92">
      <w:pPr>
        <w:widowControl/>
        <w:numPr>
          <w:ilvl w:val="0"/>
          <w:numId w:val="3"/>
        </w:numPr>
        <w:suppressAutoHyphens w:val="0"/>
        <w:spacing w:after="200" w:line="100" w:lineRule="atLeast"/>
        <w:jc w:val="both"/>
        <w:textAlignment w:val="auto"/>
        <w:rPr>
          <w:rFonts w:eastAsia="SimSun"/>
        </w:rPr>
      </w:pPr>
      <w:r>
        <w:rPr>
          <w:rFonts w:eastAsia="SimSun"/>
        </w:rPr>
        <w:t xml:space="preserve">Oryginał odpisu wielojęzycznego aktu zgonu* - który nie podlega </w:t>
      </w:r>
      <w:r>
        <w:rPr>
          <w:rFonts w:eastAsia="SimSun"/>
        </w:rPr>
        <w:t>zwrotowi</w:t>
      </w:r>
    </w:p>
    <w:p w:rsidR="00764098" w:rsidRDefault="00764098">
      <w:pPr>
        <w:spacing w:line="100" w:lineRule="atLeast"/>
        <w:jc w:val="both"/>
        <w:textAlignment w:val="auto"/>
        <w:rPr>
          <w:rFonts w:eastAsia="SimSun"/>
        </w:rPr>
      </w:pPr>
    </w:p>
    <w:p w:rsidR="00764098" w:rsidRDefault="00993D92">
      <w:pPr>
        <w:spacing w:line="100" w:lineRule="atLeast"/>
        <w:jc w:val="both"/>
        <w:textAlignment w:val="auto"/>
        <w:rPr>
          <w:rFonts w:eastAsia="SimSun"/>
        </w:rPr>
      </w:pPr>
      <w:r>
        <w:rPr>
          <w:rFonts w:eastAsia="SimSun"/>
        </w:rPr>
        <w:t>Jednocześnie oświadczam, że wyżej wymieniony akt nie został wpisany do Rejestru Stanu Cywilnego w Polsce (polskich ksiąg USC).</w:t>
      </w:r>
    </w:p>
    <w:p w:rsidR="00764098" w:rsidRDefault="00764098">
      <w:pPr>
        <w:spacing w:line="100" w:lineRule="atLeast"/>
        <w:jc w:val="both"/>
        <w:textAlignment w:val="auto"/>
        <w:rPr>
          <w:rFonts w:eastAsia="SimSun"/>
        </w:rPr>
      </w:pPr>
    </w:p>
    <w:p w:rsidR="00764098" w:rsidRDefault="00764098">
      <w:pPr>
        <w:spacing w:line="100" w:lineRule="atLeast"/>
        <w:jc w:val="both"/>
        <w:textAlignment w:val="auto"/>
        <w:rPr>
          <w:rFonts w:eastAsia="SimSun"/>
        </w:rPr>
      </w:pPr>
    </w:p>
    <w:p w:rsidR="00764098" w:rsidRDefault="00764098">
      <w:pPr>
        <w:spacing w:line="100" w:lineRule="atLeast"/>
        <w:jc w:val="both"/>
        <w:textAlignment w:val="auto"/>
        <w:rPr>
          <w:rFonts w:eastAsia="SimSun"/>
        </w:rPr>
      </w:pPr>
    </w:p>
    <w:p w:rsidR="00764098" w:rsidRDefault="00764098">
      <w:pPr>
        <w:spacing w:line="100" w:lineRule="atLeast"/>
        <w:jc w:val="both"/>
        <w:textAlignment w:val="auto"/>
        <w:rPr>
          <w:rFonts w:eastAsia="SimSun"/>
        </w:rPr>
      </w:pPr>
    </w:p>
    <w:p w:rsidR="00764098" w:rsidRDefault="00764098">
      <w:pPr>
        <w:spacing w:line="100" w:lineRule="atLeast"/>
        <w:jc w:val="both"/>
        <w:textAlignment w:val="auto"/>
        <w:rPr>
          <w:rFonts w:eastAsia="SimSun"/>
        </w:rPr>
      </w:pPr>
    </w:p>
    <w:p w:rsidR="00764098" w:rsidRDefault="00764098">
      <w:pPr>
        <w:spacing w:line="100" w:lineRule="atLeast"/>
        <w:jc w:val="both"/>
        <w:textAlignment w:val="auto"/>
        <w:rPr>
          <w:rFonts w:eastAsia="SimSun"/>
        </w:rPr>
      </w:pPr>
    </w:p>
    <w:p w:rsidR="00764098" w:rsidRDefault="00764098">
      <w:pPr>
        <w:spacing w:line="100" w:lineRule="atLeast"/>
        <w:jc w:val="both"/>
        <w:textAlignment w:val="auto"/>
        <w:rPr>
          <w:rFonts w:eastAsia="SimSun"/>
        </w:rPr>
      </w:pPr>
    </w:p>
    <w:p w:rsidR="00764098" w:rsidRDefault="00993D92">
      <w:pPr>
        <w:spacing w:line="360" w:lineRule="auto"/>
        <w:jc w:val="both"/>
        <w:textAlignment w:val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*niepotrzebne skreślić</w:t>
      </w:r>
    </w:p>
    <w:p w:rsidR="00764098" w:rsidRDefault="00764098">
      <w:pPr>
        <w:spacing w:line="360" w:lineRule="auto"/>
        <w:jc w:val="both"/>
        <w:textAlignment w:val="auto"/>
        <w:rPr>
          <w:rFonts w:eastAsia="SimSun"/>
          <w:sz w:val="20"/>
          <w:szCs w:val="20"/>
        </w:rPr>
      </w:pPr>
    </w:p>
    <w:p w:rsidR="00764098" w:rsidRDefault="00764098">
      <w:pPr>
        <w:spacing w:line="360" w:lineRule="auto"/>
        <w:jc w:val="both"/>
        <w:textAlignment w:val="auto"/>
        <w:rPr>
          <w:rFonts w:eastAsia="SimSun"/>
          <w:sz w:val="20"/>
          <w:szCs w:val="20"/>
        </w:rPr>
      </w:pPr>
    </w:p>
    <w:p w:rsidR="00764098" w:rsidRDefault="00993D92">
      <w:pPr>
        <w:jc w:val="both"/>
        <w:textAlignment w:val="auto"/>
        <w:rPr>
          <w:rFonts w:eastAsia="SimSun"/>
        </w:rPr>
      </w:pPr>
      <w:r>
        <w:rPr>
          <w:rFonts w:eastAsia="SimSun"/>
        </w:rPr>
        <w:lastRenderedPageBreak/>
        <w:t xml:space="preserve">Wnioskuję o uzupełnienie  aktu zgonu (zgodnie z art. 37 ww. ustawy) o brakujące dane </w:t>
      </w:r>
      <w:r>
        <w:rPr>
          <w:rFonts w:eastAsia="SimSun"/>
        </w:rPr>
        <w:t>TAK/NIE*</w:t>
      </w:r>
    </w:p>
    <w:p w:rsidR="00764098" w:rsidRDefault="00993D92">
      <w:pPr>
        <w:jc w:val="both"/>
        <w:textAlignment w:val="auto"/>
        <w:rPr>
          <w:rFonts w:eastAsia="SimSun"/>
        </w:rPr>
      </w:pPr>
      <w:r>
        <w:rPr>
          <w:rFonts w:eastAsia="SimSun"/>
        </w:rPr>
        <w:t>Wnioskuję o sprostowanie aktu zgonu (zgodnie z art. 35 ww. ustawy)- TAK/NIE*</w:t>
      </w:r>
    </w:p>
    <w:p w:rsidR="00764098" w:rsidRDefault="00993D92">
      <w:pPr>
        <w:jc w:val="both"/>
        <w:textAlignment w:val="auto"/>
        <w:rPr>
          <w:rFonts w:eastAsia="SimSun"/>
        </w:rPr>
      </w:pPr>
      <w:r>
        <w:rPr>
          <w:rFonts w:eastAsia="SimSun"/>
        </w:rPr>
        <w:t>na podstawie:</w:t>
      </w:r>
    </w:p>
    <w:p w:rsidR="00764098" w:rsidRDefault="00764098">
      <w:pPr>
        <w:jc w:val="both"/>
        <w:textAlignment w:val="auto"/>
        <w:rPr>
          <w:rFonts w:eastAsia="SimSun"/>
        </w:rPr>
      </w:pPr>
    </w:p>
    <w:p w:rsidR="00764098" w:rsidRDefault="00993D92">
      <w:pPr>
        <w:jc w:val="both"/>
        <w:textAlignment w:val="auto"/>
        <w:rPr>
          <w:rFonts w:eastAsia="SimSun"/>
        </w:rPr>
      </w:pPr>
      <w:r>
        <w:rPr>
          <w:rFonts w:eastAsia="SimSun"/>
        </w:rPr>
        <w:t>akt małżeństwa nr ………………….……………..………………………………..….. sporządzony przez USC ……………………………………………………………...……………………….……</w:t>
      </w:r>
    </w:p>
    <w:p w:rsidR="00764098" w:rsidRDefault="00764098">
      <w:pPr>
        <w:jc w:val="both"/>
        <w:textAlignment w:val="auto"/>
        <w:rPr>
          <w:rFonts w:eastAsia="SimSun"/>
        </w:rPr>
      </w:pPr>
    </w:p>
    <w:p w:rsidR="00764098" w:rsidRDefault="00993D92">
      <w:pPr>
        <w:jc w:val="both"/>
        <w:textAlignment w:val="auto"/>
        <w:rPr>
          <w:rFonts w:eastAsia="SimSun"/>
        </w:rPr>
      </w:pPr>
      <w:r>
        <w:rPr>
          <w:rFonts w:eastAsia="SimSun"/>
        </w:rPr>
        <w:t xml:space="preserve">akt urodzenia nr </w:t>
      </w:r>
      <w:r>
        <w:rPr>
          <w:rFonts w:eastAsia="SimSun"/>
        </w:rPr>
        <w:t>………………………….……………….…………………….……..  sporządzony</w:t>
      </w:r>
    </w:p>
    <w:p w:rsidR="00764098" w:rsidRDefault="00993D92">
      <w:pPr>
        <w:jc w:val="both"/>
        <w:textAlignment w:val="auto"/>
        <w:rPr>
          <w:rFonts w:eastAsia="SimSun"/>
        </w:rPr>
      </w:pPr>
      <w:r>
        <w:rPr>
          <w:rFonts w:eastAsia="SimSun"/>
        </w:rPr>
        <w:t> przez USC …………………………….………………………..…………………………………….</w:t>
      </w:r>
    </w:p>
    <w:p w:rsidR="00764098" w:rsidRDefault="00764098">
      <w:pPr>
        <w:spacing w:line="360" w:lineRule="auto"/>
        <w:jc w:val="both"/>
        <w:textAlignment w:val="auto"/>
        <w:rPr>
          <w:rFonts w:eastAsia="SimSun"/>
        </w:rPr>
      </w:pPr>
    </w:p>
    <w:p w:rsidR="00764098" w:rsidRDefault="00764098">
      <w:pPr>
        <w:spacing w:line="360" w:lineRule="auto"/>
        <w:jc w:val="both"/>
        <w:textAlignment w:val="auto"/>
        <w:rPr>
          <w:rFonts w:eastAsia="SimSun"/>
        </w:rPr>
      </w:pPr>
    </w:p>
    <w:p w:rsidR="00764098" w:rsidRDefault="00764098">
      <w:pPr>
        <w:spacing w:line="360" w:lineRule="auto"/>
        <w:jc w:val="both"/>
        <w:textAlignment w:val="auto"/>
        <w:rPr>
          <w:rFonts w:eastAsia="SimSun"/>
        </w:rPr>
      </w:pPr>
    </w:p>
    <w:p w:rsidR="00764098" w:rsidRDefault="00993D92">
      <w:pPr>
        <w:jc w:val="both"/>
        <w:textAlignment w:val="auto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  <w:t xml:space="preserve">                                                  ………………………………………………………….</w:t>
      </w:r>
    </w:p>
    <w:p w:rsidR="00764098" w:rsidRDefault="00993D92">
      <w:pPr>
        <w:jc w:val="both"/>
        <w:textAlignment w:val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</w:r>
      <w:r>
        <w:rPr>
          <w:rFonts w:eastAsia="SimSun"/>
          <w:sz w:val="20"/>
          <w:szCs w:val="20"/>
        </w:rPr>
        <w:tab/>
        <w:t xml:space="preserve">       podpis wnioskodawcy</w:t>
      </w:r>
    </w:p>
    <w:p w:rsidR="00764098" w:rsidRDefault="00764098">
      <w:pPr>
        <w:jc w:val="both"/>
        <w:textAlignment w:val="auto"/>
        <w:rPr>
          <w:rFonts w:eastAsia="SimSun"/>
          <w:sz w:val="20"/>
          <w:szCs w:val="20"/>
        </w:rPr>
      </w:pPr>
    </w:p>
    <w:p w:rsidR="00764098" w:rsidRDefault="00764098">
      <w:pPr>
        <w:jc w:val="both"/>
        <w:textAlignment w:val="auto"/>
        <w:rPr>
          <w:rFonts w:eastAsia="SimSun"/>
          <w:sz w:val="20"/>
          <w:szCs w:val="20"/>
        </w:rPr>
      </w:pPr>
    </w:p>
    <w:p w:rsidR="00764098" w:rsidRDefault="00764098">
      <w:pPr>
        <w:spacing w:line="360" w:lineRule="auto"/>
        <w:jc w:val="both"/>
        <w:textAlignment w:val="auto"/>
        <w:rPr>
          <w:rFonts w:eastAsia="SimSun"/>
        </w:rPr>
      </w:pPr>
    </w:p>
    <w:p w:rsidR="00764098" w:rsidRDefault="00993D92">
      <w:pPr>
        <w:spacing w:line="360" w:lineRule="auto"/>
        <w:jc w:val="both"/>
        <w:textAlignment w:val="auto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*niepotrzebne skreślić</w:t>
      </w:r>
    </w:p>
    <w:p w:rsidR="00764098" w:rsidRDefault="00764098">
      <w:pPr>
        <w:jc w:val="both"/>
        <w:textAlignment w:val="auto"/>
        <w:rPr>
          <w:rFonts w:eastAsia="SimSun"/>
          <w:sz w:val="20"/>
          <w:szCs w:val="20"/>
        </w:rPr>
      </w:pPr>
    </w:p>
    <w:p w:rsidR="00764098" w:rsidRDefault="00764098">
      <w:pPr>
        <w:jc w:val="both"/>
        <w:textAlignment w:val="auto"/>
        <w:rPr>
          <w:rFonts w:eastAsia="SimSun"/>
          <w:sz w:val="20"/>
          <w:szCs w:val="20"/>
        </w:rPr>
      </w:pPr>
    </w:p>
    <w:p w:rsidR="00764098" w:rsidRDefault="00764098">
      <w:pPr>
        <w:jc w:val="both"/>
        <w:textAlignment w:val="auto"/>
        <w:rPr>
          <w:rFonts w:eastAsia="SimSun"/>
          <w:sz w:val="20"/>
          <w:szCs w:val="20"/>
        </w:rPr>
      </w:pPr>
    </w:p>
    <w:p w:rsidR="00764098" w:rsidRDefault="00764098">
      <w:pPr>
        <w:textAlignment w:val="auto"/>
        <w:rPr>
          <w:rFonts w:eastAsia="SimSun"/>
          <w:b/>
        </w:rPr>
      </w:pPr>
    </w:p>
    <w:p w:rsidR="00764098" w:rsidRDefault="00993D92">
      <w:pPr>
        <w:jc w:val="center"/>
        <w:textAlignment w:val="auto"/>
        <w:rPr>
          <w:rFonts w:eastAsia="SimSun"/>
          <w:b/>
        </w:rPr>
      </w:pPr>
      <w:r>
        <w:rPr>
          <w:rFonts w:eastAsia="SimSun"/>
          <w:b/>
        </w:rPr>
        <w:t>INFORMACJA</w:t>
      </w:r>
    </w:p>
    <w:p w:rsidR="00764098" w:rsidRDefault="00764098">
      <w:pPr>
        <w:tabs>
          <w:tab w:val="left" w:pos="5750"/>
          <w:tab w:val="left" w:pos="6200"/>
        </w:tabs>
        <w:ind w:left="675" w:firstLine="350"/>
        <w:jc w:val="both"/>
        <w:textAlignment w:val="auto"/>
        <w:rPr>
          <w:rFonts w:eastAsia="SimSun"/>
        </w:rPr>
      </w:pPr>
    </w:p>
    <w:p w:rsidR="00764098" w:rsidRDefault="00993D92">
      <w:pPr>
        <w:pStyle w:val="Bezodstpw"/>
        <w:jc w:val="both"/>
      </w:pPr>
      <w:r>
        <w:t>Wpisanie zagranicznego aktu zgonu oznacza dosłowne przeniesienie treści tego aktu   do rejestru stanu cywilnego bez dokonywania jakichkolwiek zmian w trybie czynności materialno-technicznej. Opłata za wpisanie zagranicznego aktu wynosi 50 zł.</w:t>
      </w:r>
    </w:p>
    <w:p w:rsidR="00764098" w:rsidRDefault="00993D92">
      <w:pPr>
        <w:pStyle w:val="Bezodstpw"/>
        <w:jc w:val="both"/>
      </w:pPr>
      <w:r>
        <w:t>2.   Jeżeli a</w:t>
      </w:r>
      <w:r>
        <w:t>kt zagraniczny nie zawiera danych wymaganych przez polskie prawo wtedy podlega uzupełnieniu (art. 37 prawo o a.s.c.).</w:t>
      </w:r>
    </w:p>
    <w:p w:rsidR="00764098" w:rsidRDefault="00993D92">
      <w:pPr>
        <w:pStyle w:val="Bezodstpw"/>
        <w:jc w:val="both"/>
      </w:pPr>
      <w:r>
        <w:t>3.   Akt stanu cywilnego podlega sprostowaniu (art. 35 prawa o a.s.c.)</w:t>
      </w:r>
    </w:p>
    <w:p w:rsidR="00764098" w:rsidRDefault="00993D92">
      <w:pPr>
        <w:pStyle w:val="Bezodstpw"/>
        <w:jc w:val="both"/>
      </w:pPr>
      <w:r>
        <w:t>Sprostowanie/uzupełnienie następuje w drodze czynności materialno-t</w:t>
      </w:r>
      <w:r>
        <w:t>echnicznej, opłata skarbowa wynosi 39 zł.</w:t>
      </w:r>
    </w:p>
    <w:p w:rsidR="00764098" w:rsidRDefault="00993D92">
      <w:pPr>
        <w:pStyle w:val="Bezodstpw"/>
        <w:jc w:val="both"/>
      </w:pPr>
      <w:r>
        <w:tab/>
      </w:r>
    </w:p>
    <w:p w:rsidR="00764098" w:rsidRDefault="00764098">
      <w:pPr>
        <w:jc w:val="both"/>
        <w:textAlignment w:val="auto"/>
        <w:rPr>
          <w:rFonts w:eastAsia="SimSun"/>
        </w:rPr>
      </w:pPr>
    </w:p>
    <w:p w:rsidR="00764098" w:rsidRDefault="00764098">
      <w:pPr>
        <w:ind w:left="360"/>
        <w:jc w:val="both"/>
        <w:textAlignment w:val="auto"/>
        <w:rPr>
          <w:rFonts w:eastAsia="SimSun"/>
          <w:b/>
          <w:bCs/>
        </w:rPr>
      </w:pPr>
    </w:p>
    <w:p w:rsidR="00764098" w:rsidRDefault="00764098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764098" w:rsidRDefault="00764098">
      <w:pPr>
        <w:pStyle w:val="Standard"/>
        <w:spacing w:line="360" w:lineRule="auto"/>
        <w:jc w:val="both"/>
      </w:pPr>
    </w:p>
    <w:p w:rsidR="00764098" w:rsidRDefault="00764098">
      <w:pPr>
        <w:pStyle w:val="Standard"/>
        <w:spacing w:line="360" w:lineRule="auto"/>
        <w:jc w:val="both"/>
      </w:pPr>
    </w:p>
    <w:sectPr w:rsidR="007640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93D92">
      <w:r>
        <w:separator/>
      </w:r>
    </w:p>
  </w:endnote>
  <w:endnote w:type="continuationSeparator" w:id="0">
    <w:p w:rsidR="00000000" w:rsidRDefault="0099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93D92">
      <w:r>
        <w:rPr>
          <w:color w:val="000000"/>
        </w:rPr>
        <w:separator/>
      </w:r>
    </w:p>
  </w:footnote>
  <w:footnote w:type="continuationSeparator" w:id="0">
    <w:p w:rsidR="00000000" w:rsidRDefault="0099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68E0"/>
    <w:multiLevelType w:val="multilevel"/>
    <w:tmpl w:val="350A1ECC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2D012C0"/>
    <w:multiLevelType w:val="multilevel"/>
    <w:tmpl w:val="12E8CDF0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9A62226"/>
    <w:multiLevelType w:val="multilevel"/>
    <w:tmpl w:val="845E6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4098"/>
    <w:rsid w:val="00764098"/>
    <w:rsid w:val="0099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D4833-5131-4F4F-AA14-142CACB4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NumberingSymbols">
    <w:name w:val="Numbering Symbols"/>
  </w:style>
  <w:style w:type="paragraph" w:styleId="Bezodstpw">
    <w:name w:val="No Spacing"/>
    <w:pPr>
      <w:suppressAutoHyphens/>
    </w:pPr>
    <w:rPr>
      <w:szCs w:val="21"/>
    </w:rPr>
  </w:style>
  <w:style w:type="numbering" w:customStyle="1" w:styleId="WW8Num16">
    <w:name w:val="WW8Num16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uzytkownik</cp:lastModifiedBy>
  <cp:revision>2</cp:revision>
  <cp:lastPrinted>2018-03-12T12:49:00Z</cp:lastPrinted>
  <dcterms:created xsi:type="dcterms:W3CDTF">2021-05-07T11:27:00Z</dcterms:created>
  <dcterms:modified xsi:type="dcterms:W3CDTF">2021-05-07T11:27:00Z</dcterms:modified>
</cp:coreProperties>
</file>