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F8" w:rsidRDefault="006217F8">
      <w:pPr>
        <w:pStyle w:val="Standard"/>
      </w:pPr>
      <w:bookmarkStart w:id="0" w:name="_GoBack"/>
      <w:bookmarkEnd w:id="0"/>
    </w:p>
    <w:p w:rsidR="006217F8" w:rsidRDefault="00E26D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Wadowice Górne, dnia ………………………..</w:t>
      </w:r>
    </w:p>
    <w:p w:rsidR="006217F8" w:rsidRDefault="00E26D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Imię i nazwisko wnioskodawcy</w:t>
      </w:r>
    </w:p>
    <w:p w:rsidR="006217F8" w:rsidRDefault="006217F8">
      <w:pPr>
        <w:pStyle w:val="Standard"/>
        <w:jc w:val="both"/>
        <w:rPr>
          <w:sz w:val="20"/>
          <w:szCs w:val="20"/>
        </w:rPr>
      </w:pPr>
    </w:p>
    <w:p w:rsidR="006217F8" w:rsidRDefault="00E26D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217F8" w:rsidRDefault="00E26D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6217F8" w:rsidRDefault="006217F8">
      <w:pPr>
        <w:pStyle w:val="Standard"/>
        <w:jc w:val="both"/>
        <w:rPr>
          <w:sz w:val="20"/>
          <w:szCs w:val="20"/>
        </w:rPr>
      </w:pPr>
    </w:p>
    <w:p w:rsidR="006217F8" w:rsidRDefault="00E26DC3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6217F8" w:rsidRDefault="006217F8">
      <w:pPr>
        <w:pStyle w:val="Standard"/>
        <w:jc w:val="both"/>
        <w:rPr>
          <w:sz w:val="20"/>
          <w:szCs w:val="20"/>
        </w:rPr>
      </w:pPr>
    </w:p>
    <w:p w:rsidR="006217F8" w:rsidRDefault="00E26DC3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6"/>
          <w:szCs w:val="26"/>
        </w:rPr>
        <w:t>KIEROWNIK</w:t>
      </w:r>
    </w:p>
    <w:p w:rsidR="006217F8" w:rsidRDefault="00E26DC3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 xml:space="preserve">URZĘDU </w:t>
      </w:r>
      <w:r>
        <w:rPr>
          <w:b/>
          <w:sz w:val="26"/>
          <w:szCs w:val="26"/>
        </w:rPr>
        <w:t>STANU CYWILNEGO</w:t>
      </w:r>
    </w:p>
    <w:p w:rsidR="006217F8" w:rsidRDefault="00E26DC3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>W WADOWICACH GÓRNYCH</w:t>
      </w:r>
    </w:p>
    <w:p w:rsidR="006217F8" w:rsidRDefault="006217F8">
      <w:pPr>
        <w:pStyle w:val="Standard"/>
        <w:jc w:val="both"/>
        <w:rPr>
          <w:sz w:val="20"/>
          <w:szCs w:val="20"/>
        </w:rPr>
      </w:pPr>
    </w:p>
    <w:p w:rsidR="006217F8" w:rsidRDefault="006217F8">
      <w:pPr>
        <w:pStyle w:val="Standard"/>
        <w:jc w:val="both"/>
        <w:rPr>
          <w:b/>
        </w:rPr>
      </w:pPr>
    </w:p>
    <w:p w:rsidR="006217F8" w:rsidRDefault="00E26DC3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6217F8" w:rsidRDefault="00E26DC3">
      <w:pPr>
        <w:pStyle w:val="Standard"/>
        <w:jc w:val="center"/>
        <w:rPr>
          <w:b/>
        </w:rPr>
      </w:pPr>
      <w:r>
        <w:rPr>
          <w:b/>
        </w:rPr>
        <w:t>O WPISANIE DO REJESTRU STANU CYWILNEGO</w:t>
      </w:r>
    </w:p>
    <w:p w:rsidR="006217F8" w:rsidRDefault="00E26DC3">
      <w:pPr>
        <w:pStyle w:val="Standard"/>
        <w:jc w:val="center"/>
        <w:rPr>
          <w:b/>
        </w:rPr>
      </w:pPr>
      <w:r>
        <w:rPr>
          <w:b/>
        </w:rPr>
        <w:t>AKTU URODZENIA SPORZĄDZONEGO ZA GRANICĄ</w:t>
      </w:r>
    </w:p>
    <w:p w:rsidR="006217F8" w:rsidRDefault="006217F8">
      <w:pPr>
        <w:pStyle w:val="Standard"/>
        <w:jc w:val="center"/>
        <w:rPr>
          <w:b/>
        </w:rPr>
      </w:pPr>
    </w:p>
    <w:p w:rsidR="006217F8" w:rsidRDefault="00E26DC3">
      <w:pPr>
        <w:pStyle w:val="Standard"/>
        <w:spacing w:line="100" w:lineRule="atLeast"/>
        <w:jc w:val="both"/>
      </w:pPr>
      <w:r>
        <w:tab/>
        <w:t>Wnoszę o wpisanie do rejestru stanu cywilnego w drodze  transkrypcji aktu urodzenia:</w:t>
      </w:r>
    </w:p>
    <w:p w:rsidR="006217F8" w:rsidRDefault="006217F8">
      <w:pPr>
        <w:pStyle w:val="Standard"/>
        <w:spacing w:line="100" w:lineRule="atLeast"/>
        <w:jc w:val="both"/>
      </w:pPr>
    </w:p>
    <w:p w:rsidR="006217F8" w:rsidRDefault="00E26DC3">
      <w:pPr>
        <w:pStyle w:val="Standard"/>
        <w:spacing w:line="100" w:lineRule="atLeast"/>
      </w:pPr>
      <w:r>
        <w:t xml:space="preserve"> </w:t>
      </w:r>
      <w:r>
        <w:t>…...................................…..................................................................................................................</w:t>
      </w:r>
    </w:p>
    <w:p w:rsidR="006217F8" w:rsidRDefault="00E26DC3">
      <w:pPr>
        <w:pStyle w:val="Standard"/>
        <w:spacing w:line="100" w:lineRule="atLeast"/>
      </w:pPr>
      <w:r>
        <w:t xml:space="preserve">                         ( imię i nazwisko , data urodzenia, miejsce urodzenia, państwo)</w:t>
      </w:r>
    </w:p>
    <w:p w:rsidR="006217F8" w:rsidRDefault="00E26DC3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 xml:space="preserve">    </w:t>
      </w:r>
    </w:p>
    <w:p w:rsidR="006217F8" w:rsidRDefault="00E26DC3">
      <w:pPr>
        <w:pStyle w:val="Standard"/>
        <w:spacing w:line="100" w:lineRule="atLeast"/>
        <w:jc w:val="both"/>
      </w:pPr>
      <w:r>
        <w:t>…...........................................................................................................................................................</w:t>
      </w:r>
    </w:p>
    <w:p w:rsidR="006217F8" w:rsidRDefault="00E26DC3">
      <w:pPr>
        <w:pStyle w:val="Standard"/>
        <w:spacing w:line="100" w:lineRule="atLeast"/>
        <w:jc w:val="both"/>
      </w:pPr>
      <w:r>
        <w:t xml:space="preserve">                  </w:t>
      </w:r>
    </w:p>
    <w:p w:rsidR="006217F8" w:rsidRDefault="006217F8">
      <w:pPr>
        <w:pStyle w:val="Standard"/>
        <w:spacing w:line="100" w:lineRule="atLeast"/>
        <w:jc w:val="both"/>
      </w:pPr>
    </w:p>
    <w:p w:rsidR="006217F8" w:rsidRDefault="00E26DC3">
      <w:pPr>
        <w:pStyle w:val="Standard"/>
        <w:spacing w:line="100" w:lineRule="atLeast"/>
      </w:pPr>
      <w:r>
        <w:t>PESEL osoby, której akt dotyczy ……………………………………………………………..</w:t>
      </w:r>
    </w:p>
    <w:p w:rsidR="006217F8" w:rsidRDefault="006217F8">
      <w:pPr>
        <w:pStyle w:val="Standard"/>
        <w:spacing w:line="100" w:lineRule="atLeast"/>
        <w:jc w:val="center"/>
      </w:pPr>
    </w:p>
    <w:p w:rsidR="006217F8" w:rsidRDefault="00E26DC3">
      <w:pPr>
        <w:spacing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PESEL matki ………</w:t>
      </w:r>
      <w:r>
        <w:rPr>
          <w:rFonts w:eastAsia="SimSun"/>
        </w:rPr>
        <w:t>……………………………………………………………………………</w:t>
      </w: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E26DC3">
      <w:pPr>
        <w:spacing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 xml:space="preserve">PESEL ojca …………………………………………………………………………………… </w:t>
      </w: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E26DC3">
      <w:pPr>
        <w:spacing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Przedkładam/y następujące załączniki:</w:t>
      </w: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E26DC3">
      <w:pPr>
        <w:widowControl/>
        <w:numPr>
          <w:ilvl w:val="0"/>
          <w:numId w:val="4"/>
        </w:numPr>
        <w:suppressAutoHyphens w:val="0"/>
        <w:spacing w:after="200"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Oryginał odpisu aktu, który nie podlega zwrotowi oraz urzędowe tłumaczenie odpisu na   język polski lub</w:t>
      </w:r>
    </w:p>
    <w:p w:rsidR="006217F8" w:rsidRDefault="00E26DC3">
      <w:pPr>
        <w:widowControl/>
        <w:numPr>
          <w:ilvl w:val="0"/>
          <w:numId w:val="3"/>
        </w:numPr>
        <w:suppressAutoHyphens w:val="0"/>
        <w:spacing w:after="200"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Oryginał odpisu wielojęzycznego aktu</w:t>
      </w:r>
      <w:r>
        <w:rPr>
          <w:rFonts w:eastAsia="SimSun"/>
        </w:rPr>
        <w:t>* - który nie podlega zwrotowi</w:t>
      </w: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E26DC3">
      <w:pPr>
        <w:spacing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Jednocześnie oświadczam/y, że wyżej wymieniony akt nie został wpisany do Rejestru Stanu Cywilnego w Polsce (polskich ksiąg USC).</w:t>
      </w: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E26DC3">
      <w:pPr>
        <w:spacing w:line="100" w:lineRule="atLeast"/>
        <w:jc w:val="both"/>
        <w:textAlignment w:val="auto"/>
      </w:pPr>
      <w:r>
        <w:rPr>
          <w:rFonts w:eastAsia="SimSun"/>
        </w:rPr>
        <w:t xml:space="preserve">Wnioskujemy o dostosowanie pisowni danych zawartych w zagranicznym dokumencie do reguł </w:t>
      </w:r>
      <w:r>
        <w:rPr>
          <w:rFonts w:eastAsia="SimSun"/>
        </w:rPr>
        <w:t>pisowni polskiej (zgodnie z art. 104 ust. 7 ww. ustawy) - TAK/NIE</w:t>
      </w:r>
      <w:r>
        <w:rPr>
          <w:rFonts w:eastAsia="SimSun"/>
          <w:vertAlign w:val="superscript"/>
        </w:rPr>
        <w:t>*</w:t>
      </w:r>
    </w:p>
    <w:p w:rsidR="006217F8" w:rsidRDefault="006217F8">
      <w:pPr>
        <w:spacing w:line="100" w:lineRule="atLeast"/>
        <w:jc w:val="both"/>
        <w:textAlignment w:val="auto"/>
        <w:rPr>
          <w:rFonts w:eastAsia="SimSun"/>
          <w:vertAlign w:val="superscript"/>
        </w:rPr>
      </w:pPr>
    </w:p>
    <w:p w:rsidR="006217F8" w:rsidRDefault="006217F8">
      <w:pPr>
        <w:spacing w:line="100" w:lineRule="atLeast"/>
        <w:jc w:val="both"/>
        <w:textAlignment w:val="auto"/>
        <w:rPr>
          <w:rFonts w:eastAsia="SimSun"/>
          <w:vertAlign w:val="superscript"/>
        </w:rPr>
      </w:pPr>
    </w:p>
    <w:p w:rsidR="006217F8" w:rsidRDefault="006217F8">
      <w:pPr>
        <w:spacing w:line="100" w:lineRule="atLeast"/>
        <w:jc w:val="both"/>
        <w:textAlignment w:val="auto"/>
        <w:rPr>
          <w:rFonts w:eastAsia="SimSun"/>
          <w:vertAlign w:val="superscript"/>
        </w:rPr>
      </w:pPr>
    </w:p>
    <w:p w:rsidR="006217F8" w:rsidRDefault="006217F8">
      <w:pPr>
        <w:spacing w:line="100" w:lineRule="atLeast"/>
        <w:jc w:val="both"/>
        <w:textAlignment w:val="auto"/>
        <w:rPr>
          <w:rFonts w:eastAsia="SimSun"/>
          <w:vertAlign w:val="superscript"/>
        </w:rPr>
      </w:pPr>
    </w:p>
    <w:p w:rsidR="006217F8" w:rsidRDefault="006217F8">
      <w:pPr>
        <w:spacing w:line="100" w:lineRule="atLeast"/>
        <w:jc w:val="both"/>
        <w:textAlignment w:val="auto"/>
        <w:rPr>
          <w:rFonts w:eastAsia="SimSun"/>
          <w:vertAlign w:val="superscript"/>
        </w:rPr>
      </w:pPr>
    </w:p>
    <w:p w:rsidR="006217F8" w:rsidRDefault="00E26DC3">
      <w:pPr>
        <w:spacing w:line="100" w:lineRule="atLeast"/>
        <w:ind w:left="360"/>
        <w:jc w:val="both"/>
        <w:textAlignment w:val="auto"/>
      </w:pPr>
      <w:r>
        <w:rPr>
          <w:rFonts w:eastAsia="SimSun"/>
        </w:rPr>
        <w:t>*</w:t>
      </w:r>
      <w:r>
        <w:rPr>
          <w:rFonts w:eastAsia="SimSun"/>
          <w:sz w:val="20"/>
          <w:szCs w:val="20"/>
        </w:rPr>
        <w:t>niepotrzebne skreślić</w:t>
      </w:r>
    </w:p>
    <w:p w:rsidR="006217F8" w:rsidRDefault="006217F8">
      <w:pPr>
        <w:spacing w:line="100" w:lineRule="atLeast"/>
        <w:ind w:left="360"/>
        <w:jc w:val="both"/>
        <w:textAlignment w:val="auto"/>
      </w:pPr>
    </w:p>
    <w:p w:rsidR="006217F8" w:rsidRDefault="006217F8">
      <w:pPr>
        <w:spacing w:line="100" w:lineRule="atLeast"/>
        <w:jc w:val="both"/>
        <w:textAlignment w:val="auto"/>
        <w:rPr>
          <w:rFonts w:eastAsia="SimSun"/>
        </w:rPr>
      </w:pP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lastRenderedPageBreak/>
        <w:t>Wnioskuję/my o uzupełnienie  aktu urodzenia (zgodnie z art. 37 ww. ustawy) o brakujące dane TAK/NIE*</w:t>
      </w: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Wnioskuję/my o sprostowanie aktu urodzenia (zgodnie z art.</w:t>
      </w:r>
      <w:r>
        <w:rPr>
          <w:rFonts w:eastAsia="SimSun"/>
        </w:rPr>
        <w:t xml:space="preserve"> 35 ww. ustawy)- TAK/NIE*</w:t>
      </w: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na podstawie:</w:t>
      </w:r>
    </w:p>
    <w:p w:rsidR="006217F8" w:rsidRDefault="006217F8">
      <w:pPr>
        <w:jc w:val="both"/>
        <w:textAlignment w:val="auto"/>
        <w:rPr>
          <w:rFonts w:eastAsia="SimSun"/>
        </w:rPr>
      </w:pP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akt małżeństwa rodziców nr ……………………………………………………………. sporządzony</w:t>
      </w: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przez USC ……………………………………………………………………………………………*</w:t>
      </w:r>
    </w:p>
    <w:p w:rsidR="006217F8" w:rsidRDefault="006217F8">
      <w:pPr>
        <w:jc w:val="both"/>
        <w:textAlignment w:val="auto"/>
        <w:rPr>
          <w:rFonts w:eastAsia="SimSun"/>
        </w:rPr>
      </w:pP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akt urodzenia ojca nr ………………….……………..…………………………….. sporządzony przez USC …………………………………………………………….......</w:t>
      </w:r>
      <w:r>
        <w:rPr>
          <w:rFonts w:eastAsia="SimSun"/>
        </w:rPr>
        <w:t>.............................………*</w:t>
      </w:r>
    </w:p>
    <w:p w:rsidR="006217F8" w:rsidRDefault="006217F8">
      <w:pPr>
        <w:jc w:val="both"/>
        <w:textAlignment w:val="auto"/>
        <w:rPr>
          <w:rFonts w:eastAsia="SimSun"/>
        </w:rPr>
      </w:pP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akt urodzenia matki nr ………………………….……………….……………………… sporządzony</w:t>
      </w: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> przez USC …………………………………..……………………………………………………….*</w:t>
      </w:r>
    </w:p>
    <w:p w:rsidR="006217F8" w:rsidRDefault="006217F8">
      <w:pPr>
        <w:spacing w:line="360" w:lineRule="auto"/>
        <w:jc w:val="both"/>
        <w:textAlignment w:val="auto"/>
        <w:rPr>
          <w:rFonts w:eastAsia="SimSun"/>
        </w:rPr>
      </w:pPr>
    </w:p>
    <w:p w:rsidR="006217F8" w:rsidRDefault="006217F8">
      <w:pPr>
        <w:spacing w:line="360" w:lineRule="auto"/>
        <w:jc w:val="both"/>
        <w:textAlignment w:val="auto"/>
        <w:rPr>
          <w:rFonts w:eastAsia="SimSun"/>
        </w:rPr>
      </w:pPr>
    </w:p>
    <w:p w:rsidR="006217F8" w:rsidRDefault="006217F8">
      <w:pPr>
        <w:spacing w:line="360" w:lineRule="auto"/>
        <w:jc w:val="both"/>
        <w:textAlignment w:val="auto"/>
        <w:rPr>
          <w:rFonts w:eastAsia="SimSun"/>
        </w:rPr>
      </w:pPr>
    </w:p>
    <w:p w:rsidR="006217F8" w:rsidRDefault="00E26DC3">
      <w:pPr>
        <w:jc w:val="both"/>
        <w:textAlignment w:val="auto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                                                 ………………………………………………………….</w:t>
      </w:r>
    </w:p>
    <w:p w:rsidR="006217F8" w:rsidRDefault="00E26DC3">
      <w:pPr>
        <w:jc w:val="both"/>
        <w:textAlignment w:val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  <w:t xml:space="preserve">       podpis </w:t>
      </w:r>
      <w:r>
        <w:rPr>
          <w:rFonts w:eastAsia="SimSun"/>
          <w:sz w:val="20"/>
          <w:szCs w:val="20"/>
        </w:rPr>
        <w:t>wnioskodawcy</w:t>
      </w:r>
    </w:p>
    <w:p w:rsidR="006217F8" w:rsidRDefault="006217F8">
      <w:pPr>
        <w:jc w:val="both"/>
        <w:textAlignment w:val="auto"/>
        <w:rPr>
          <w:rFonts w:eastAsia="SimSun"/>
          <w:sz w:val="20"/>
          <w:szCs w:val="20"/>
        </w:rPr>
      </w:pPr>
    </w:p>
    <w:p w:rsidR="006217F8" w:rsidRDefault="006217F8">
      <w:pPr>
        <w:jc w:val="both"/>
        <w:textAlignment w:val="auto"/>
        <w:rPr>
          <w:rFonts w:eastAsia="SimSun"/>
          <w:sz w:val="20"/>
          <w:szCs w:val="20"/>
        </w:rPr>
      </w:pPr>
    </w:p>
    <w:p w:rsidR="006217F8" w:rsidRDefault="006217F8">
      <w:pPr>
        <w:spacing w:line="360" w:lineRule="auto"/>
        <w:jc w:val="both"/>
        <w:textAlignment w:val="auto"/>
        <w:rPr>
          <w:rFonts w:eastAsia="SimSun"/>
        </w:rPr>
      </w:pPr>
    </w:p>
    <w:p w:rsidR="006217F8" w:rsidRDefault="00E26DC3">
      <w:pPr>
        <w:spacing w:line="360" w:lineRule="auto"/>
        <w:jc w:val="both"/>
        <w:textAlignment w:val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*niepotrzebne skreślić</w:t>
      </w:r>
    </w:p>
    <w:p w:rsidR="006217F8" w:rsidRDefault="006217F8">
      <w:pPr>
        <w:jc w:val="both"/>
        <w:textAlignment w:val="auto"/>
        <w:rPr>
          <w:rFonts w:eastAsia="SimSun"/>
          <w:sz w:val="20"/>
          <w:szCs w:val="20"/>
        </w:rPr>
      </w:pPr>
    </w:p>
    <w:p w:rsidR="006217F8" w:rsidRDefault="006217F8">
      <w:pPr>
        <w:jc w:val="both"/>
        <w:textAlignment w:val="auto"/>
        <w:rPr>
          <w:rFonts w:eastAsia="SimSun"/>
          <w:sz w:val="20"/>
          <w:szCs w:val="20"/>
        </w:rPr>
      </w:pPr>
    </w:p>
    <w:p w:rsidR="006217F8" w:rsidRDefault="006217F8">
      <w:pPr>
        <w:jc w:val="both"/>
        <w:textAlignment w:val="auto"/>
        <w:rPr>
          <w:rFonts w:eastAsia="SimSun"/>
          <w:sz w:val="20"/>
          <w:szCs w:val="20"/>
        </w:rPr>
      </w:pPr>
    </w:p>
    <w:p w:rsidR="006217F8" w:rsidRDefault="006217F8">
      <w:pPr>
        <w:textAlignment w:val="auto"/>
        <w:rPr>
          <w:rFonts w:eastAsia="SimSun"/>
          <w:b/>
        </w:rPr>
      </w:pPr>
    </w:p>
    <w:p w:rsidR="006217F8" w:rsidRDefault="00E26DC3">
      <w:pPr>
        <w:jc w:val="center"/>
        <w:textAlignment w:val="auto"/>
        <w:rPr>
          <w:rFonts w:eastAsia="SimSun"/>
          <w:b/>
        </w:rPr>
      </w:pPr>
      <w:r>
        <w:rPr>
          <w:rFonts w:eastAsia="SimSun"/>
          <w:b/>
        </w:rPr>
        <w:t>INFORMACJA</w:t>
      </w:r>
    </w:p>
    <w:p w:rsidR="006217F8" w:rsidRDefault="006217F8">
      <w:pPr>
        <w:tabs>
          <w:tab w:val="left" w:pos="5750"/>
          <w:tab w:val="left" w:pos="6200"/>
        </w:tabs>
        <w:ind w:left="675" w:firstLine="350"/>
        <w:jc w:val="both"/>
        <w:textAlignment w:val="auto"/>
        <w:rPr>
          <w:rFonts w:eastAsia="SimSun"/>
        </w:rPr>
      </w:pPr>
    </w:p>
    <w:p w:rsidR="006217F8" w:rsidRDefault="00E26DC3">
      <w:pPr>
        <w:pStyle w:val="Bezodstpw"/>
        <w:jc w:val="both"/>
      </w:pPr>
      <w:r>
        <w:t>Wpisanie zagranicznego aktu urodzenia oznacza dosłowne przeniesienie treści tego aktu   do rejestru stanu cywilnego bez dokonywania jakichkolwiek zmian w trybie czynności materialno-technicznej. Opłata</w:t>
      </w:r>
      <w:r>
        <w:t xml:space="preserve"> skarbowa za wpisanie zagranicznego aktu wynosi 50 zł.</w:t>
      </w:r>
    </w:p>
    <w:p w:rsidR="006217F8" w:rsidRDefault="00E26DC3">
      <w:pPr>
        <w:pStyle w:val="Bezodstpw"/>
        <w:jc w:val="both"/>
      </w:pPr>
      <w:r>
        <w:t>2.   Jeżeli akt zagraniczny nie zawiera danych wymaganych przez polskie prawo wtedy podlega uzupełnieniu (art. 37 prawo o a.s.c.).</w:t>
      </w:r>
    </w:p>
    <w:p w:rsidR="006217F8" w:rsidRDefault="00E26DC3">
      <w:pPr>
        <w:pStyle w:val="Bezodstpw"/>
        <w:jc w:val="both"/>
      </w:pPr>
      <w:r>
        <w:t>3.   Akt stanu cywilnego podlega sprostowaniu (art. 35 prawa o a.s.c.)</w:t>
      </w:r>
    </w:p>
    <w:p w:rsidR="006217F8" w:rsidRDefault="00E26DC3">
      <w:pPr>
        <w:pStyle w:val="Bezodstpw"/>
        <w:jc w:val="both"/>
      </w:pPr>
      <w:r>
        <w:t>Sprostowanie/uzupełnienie następuje w drodze czynności materialno-technicznej, opłata skarbowa wynosi 39 zł.</w:t>
      </w:r>
    </w:p>
    <w:p w:rsidR="006217F8" w:rsidRDefault="00E26DC3">
      <w:pPr>
        <w:pStyle w:val="Bezodstpw"/>
        <w:jc w:val="both"/>
      </w:pPr>
      <w:r>
        <w:tab/>
      </w:r>
    </w:p>
    <w:p w:rsidR="006217F8" w:rsidRDefault="006217F8">
      <w:pPr>
        <w:jc w:val="both"/>
        <w:textAlignment w:val="auto"/>
        <w:rPr>
          <w:rFonts w:eastAsia="SimSun"/>
        </w:rPr>
      </w:pPr>
    </w:p>
    <w:p w:rsidR="006217F8" w:rsidRDefault="006217F8">
      <w:pPr>
        <w:ind w:left="360"/>
        <w:jc w:val="both"/>
        <w:textAlignment w:val="auto"/>
        <w:rPr>
          <w:rFonts w:eastAsia="SimSun"/>
          <w:b/>
          <w:bCs/>
        </w:rPr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p w:rsidR="006217F8" w:rsidRDefault="006217F8">
      <w:pPr>
        <w:pStyle w:val="Standard"/>
        <w:spacing w:line="100" w:lineRule="atLeast"/>
        <w:jc w:val="center"/>
      </w:pPr>
    </w:p>
    <w:sectPr w:rsidR="006217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6DC3">
      <w:r>
        <w:separator/>
      </w:r>
    </w:p>
  </w:endnote>
  <w:endnote w:type="continuationSeparator" w:id="0">
    <w:p w:rsidR="00000000" w:rsidRDefault="00E2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6DC3">
      <w:r>
        <w:rPr>
          <w:color w:val="000000"/>
        </w:rPr>
        <w:separator/>
      </w:r>
    </w:p>
  </w:footnote>
  <w:footnote w:type="continuationSeparator" w:id="0">
    <w:p w:rsidR="00000000" w:rsidRDefault="00E2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EA6"/>
    <w:multiLevelType w:val="multilevel"/>
    <w:tmpl w:val="59044382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E757C8"/>
    <w:multiLevelType w:val="multilevel"/>
    <w:tmpl w:val="ABE85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8653C"/>
    <w:multiLevelType w:val="multilevel"/>
    <w:tmpl w:val="EDF80432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17F8"/>
    <w:rsid w:val="006217F8"/>
    <w:rsid w:val="00E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DE38-AEA3-4B95-8D71-E187548D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6z0">
    <w:name w:val="WW8Num16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uzytkownik</cp:lastModifiedBy>
  <cp:revision>2</cp:revision>
  <cp:lastPrinted>2018-08-02T12:43:00Z</cp:lastPrinted>
  <dcterms:created xsi:type="dcterms:W3CDTF">2021-05-07T11:27:00Z</dcterms:created>
  <dcterms:modified xsi:type="dcterms:W3CDTF">2021-05-07T11:27:00Z</dcterms:modified>
</cp:coreProperties>
</file>