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1F" w:rsidRDefault="003B15A4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Nr UG.USC 5362.         .2021</w:t>
      </w:r>
    </w:p>
    <w:p w:rsidR="00644F1F" w:rsidRDefault="003B15A4">
      <w:pPr>
        <w:pStyle w:val="Standard"/>
      </w:pPr>
      <w:r>
        <w:t>________________________________</w:t>
      </w:r>
    </w:p>
    <w:p w:rsidR="00644F1F" w:rsidRDefault="003B15A4">
      <w:pPr>
        <w:pStyle w:val="Standard"/>
      </w:pPr>
      <w:r>
        <w:t>/imię i nazwisko wnioskodawcy/</w:t>
      </w:r>
      <w:r>
        <w:tab/>
      </w:r>
      <w:r>
        <w:tab/>
        <w:t>Wadowice Górne, dnia________________________</w:t>
      </w:r>
    </w:p>
    <w:p w:rsidR="00644F1F" w:rsidRDefault="00644F1F">
      <w:pPr>
        <w:pStyle w:val="Standard"/>
      </w:pPr>
    </w:p>
    <w:p w:rsidR="00644F1F" w:rsidRDefault="003B15A4">
      <w:pPr>
        <w:pStyle w:val="Standard"/>
      </w:pPr>
      <w:r>
        <w:t>_________________________________</w:t>
      </w:r>
      <w:r>
        <w:tab/>
      </w:r>
      <w:r>
        <w:tab/>
      </w:r>
    </w:p>
    <w:p w:rsidR="00644F1F" w:rsidRDefault="003B15A4">
      <w:pPr>
        <w:pStyle w:val="Standard"/>
      </w:pPr>
      <w:r>
        <w:t xml:space="preserve">              /adres/</w:t>
      </w:r>
      <w:r>
        <w:tab/>
      </w:r>
      <w:r>
        <w:tab/>
      </w:r>
      <w:r>
        <w:tab/>
      </w:r>
      <w:r>
        <w:tab/>
      </w:r>
      <w:r>
        <w:tab/>
      </w:r>
    </w:p>
    <w:p w:rsidR="00644F1F" w:rsidRDefault="003B15A4">
      <w:pPr>
        <w:pStyle w:val="Standard"/>
      </w:pPr>
      <w:r>
        <w:t>_________________________________</w:t>
      </w:r>
      <w:r>
        <w:tab/>
      </w:r>
      <w:r>
        <w:tab/>
      </w:r>
    </w:p>
    <w:p w:rsidR="00644F1F" w:rsidRDefault="003B15A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F1F" w:rsidRDefault="003B15A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URZĄD STANU CYWILNEGO</w:t>
      </w:r>
    </w:p>
    <w:p w:rsidR="00644F1F" w:rsidRDefault="003B15A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w  Wadowicach Górnych</w:t>
      </w:r>
    </w:p>
    <w:p w:rsidR="00644F1F" w:rsidRDefault="00644F1F">
      <w:pPr>
        <w:pStyle w:val="Standard"/>
        <w:jc w:val="center"/>
        <w:rPr>
          <w:b/>
          <w:bCs/>
          <w:sz w:val="26"/>
          <w:szCs w:val="26"/>
        </w:rPr>
      </w:pPr>
    </w:p>
    <w:p w:rsidR="00644F1F" w:rsidRDefault="003B15A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</w:t>
      </w:r>
      <w:r>
        <w:rPr>
          <w:b/>
          <w:bCs/>
          <w:sz w:val="26"/>
          <w:szCs w:val="26"/>
        </w:rPr>
        <w:t>OSEK</w:t>
      </w:r>
    </w:p>
    <w:p w:rsidR="00644F1F" w:rsidRDefault="00644F1F">
      <w:pPr>
        <w:pStyle w:val="Standard"/>
        <w:jc w:val="center"/>
        <w:rPr>
          <w:b/>
          <w:bCs/>
          <w:sz w:val="26"/>
          <w:szCs w:val="26"/>
        </w:rPr>
      </w:pP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Proszę o wydanie odpisu skróconego/zupełnego lub wielojęzycznego* aktu:</w:t>
      </w:r>
    </w:p>
    <w:p w:rsidR="00644F1F" w:rsidRDefault="003B15A4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URODZENIA – imię i nazwisko (rodowe), data urodzenia:</w:t>
      </w: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 …......................................................................................................................</w:t>
      </w:r>
      <w:r>
        <w:rPr>
          <w:sz w:val="26"/>
          <w:szCs w:val="26"/>
        </w:rPr>
        <w:t>..(.....)szt.</w:t>
      </w: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 …........................................................................................................................(.....)szt.</w:t>
      </w: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 …....................................................................................................</w:t>
      </w:r>
      <w:r>
        <w:rPr>
          <w:sz w:val="26"/>
          <w:szCs w:val="26"/>
        </w:rPr>
        <w:t>................... (….)szt.</w:t>
      </w:r>
    </w:p>
    <w:p w:rsidR="00644F1F" w:rsidRDefault="003B15A4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MAŁŻEŃSTWA – imię, nazwisko i nazwisko rodowe, data zawarcia małżeństwa:</w:t>
      </w: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 …........................................................................................................................(.....)szt.</w:t>
      </w: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>
        <w:rPr>
          <w:sz w:val="26"/>
          <w:szCs w:val="26"/>
        </w:rPr>
        <w:t>…........................................................................................................................(.....)szt.</w:t>
      </w: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 …......................................................................................................................</w:t>
      </w:r>
      <w:r>
        <w:rPr>
          <w:sz w:val="26"/>
          <w:szCs w:val="26"/>
        </w:rPr>
        <w:t>. (….)szt.</w:t>
      </w:r>
    </w:p>
    <w:p w:rsidR="00644F1F" w:rsidRDefault="003B15A4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ZGONU – imię, nazwisko, data zgonu:</w:t>
      </w: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 …........................................................................................................................(.....)szt.</w:t>
      </w: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 …...................................................................</w:t>
      </w:r>
      <w:r>
        <w:rPr>
          <w:sz w:val="26"/>
          <w:szCs w:val="26"/>
        </w:rPr>
        <w:t>.....................................................(.....)szt.</w:t>
      </w:r>
    </w:p>
    <w:p w:rsidR="00644F1F" w:rsidRDefault="003B15A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 …....................................................................................................................... (….)szt.</w:t>
      </w:r>
    </w:p>
    <w:p w:rsidR="00644F1F" w:rsidRDefault="00644F1F">
      <w:pPr>
        <w:pStyle w:val="Standard"/>
        <w:spacing w:line="360" w:lineRule="auto"/>
        <w:jc w:val="both"/>
        <w:rPr>
          <w:sz w:val="26"/>
          <w:szCs w:val="26"/>
        </w:rPr>
      </w:pPr>
    </w:p>
    <w:p w:rsidR="00644F1F" w:rsidRDefault="003B15A4">
      <w:pPr>
        <w:pStyle w:val="Standard"/>
        <w:jc w:val="both"/>
      </w:pPr>
      <w:r>
        <w:rPr>
          <w:sz w:val="26"/>
          <w:szCs w:val="26"/>
        </w:rPr>
        <w:t>Osobą wymienioną w akcie jest: wnioskodawca, matka, ojci</w:t>
      </w:r>
      <w:r>
        <w:rPr>
          <w:sz w:val="26"/>
          <w:szCs w:val="26"/>
        </w:rPr>
        <w:t xml:space="preserve">ec, brat, siostra, mąż, żona, syn, córka, dziadek, babcia, wnuk, </w:t>
      </w:r>
      <w:r>
        <w:rPr>
          <w:i/>
          <w:iCs/>
          <w:sz w:val="26"/>
          <w:szCs w:val="26"/>
        </w:rPr>
        <w:t>inna</w:t>
      </w:r>
      <w:r>
        <w:rPr>
          <w:b/>
          <w:bCs/>
          <w:i/>
          <w:iCs/>
          <w:sz w:val="26"/>
          <w:szCs w:val="26"/>
        </w:rPr>
        <w:t>(właściwe podkreślić</w:t>
      </w:r>
      <w:r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44F1F" w:rsidRDefault="00644F1F">
      <w:pPr>
        <w:pStyle w:val="Standard"/>
        <w:jc w:val="both"/>
        <w:rPr>
          <w:sz w:val="26"/>
          <w:szCs w:val="26"/>
        </w:rPr>
      </w:pPr>
    </w:p>
    <w:p w:rsidR="00644F1F" w:rsidRDefault="003B15A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Odpisy przeznaczone są do złożenia w sprawie: alimentacyjnej, przysposobienia, spadkowej, rozwodowej, emerytalno-rentowej, paszportowej, zawarcia małżeństwa, dowod</w:t>
      </w:r>
      <w:r>
        <w:rPr>
          <w:sz w:val="26"/>
          <w:szCs w:val="26"/>
        </w:rPr>
        <w:t>u osobistego, szkolnictwa, zdrowia, zasiłku rodzinnego, zatrudnienia, świadczeń socjalnych, PZU,*  innej …......................................................................................................</w:t>
      </w:r>
    </w:p>
    <w:p w:rsidR="00644F1F" w:rsidRDefault="00644F1F">
      <w:pPr>
        <w:pStyle w:val="Standard"/>
        <w:jc w:val="both"/>
        <w:rPr>
          <w:sz w:val="26"/>
          <w:szCs w:val="26"/>
        </w:rPr>
      </w:pPr>
    </w:p>
    <w:p w:rsidR="00644F1F" w:rsidRDefault="003B15A4">
      <w:pPr>
        <w:pStyle w:val="Standard"/>
        <w:spacing w:line="360" w:lineRule="auto"/>
        <w:jc w:val="both"/>
      </w:pPr>
      <w:r>
        <w:rPr>
          <w:b/>
          <w:bCs/>
          <w:sz w:val="26"/>
          <w:szCs w:val="26"/>
          <w:u w:val="single"/>
        </w:rPr>
        <w:t xml:space="preserve">* właściwe podkreślić </w:t>
      </w:r>
      <w:r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/podpis wnioskodawcy/</w:t>
      </w:r>
    </w:p>
    <w:p w:rsidR="00644F1F" w:rsidRDefault="00644F1F">
      <w:pPr>
        <w:pStyle w:val="Standard"/>
        <w:spacing w:line="360" w:lineRule="auto"/>
        <w:jc w:val="both"/>
        <w:rPr>
          <w:sz w:val="26"/>
          <w:szCs w:val="26"/>
        </w:rPr>
      </w:pPr>
    </w:p>
    <w:p w:rsidR="00644F1F" w:rsidRDefault="003B15A4">
      <w:pPr>
        <w:pStyle w:val="Standard"/>
        <w:spacing w:line="360" w:lineRule="auto"/>
        <w:jc w:val="both"/>
      </w:pPr>
      <w:r>
        <w:rPr>
          <w:sz w:val="26"/>
          <w:szCs w:val="26"/>
        </w:rPr>
        <w:t>Potwierdzam odbiór odpisu aktu        ………………………………………………</w:t>
      </w:r>
    </w:p>
    <w:p w:rsidR="00644F1F" w:rsidRDefault="003B15A4">
      <w:pPr>
        <w:pStyle w:val="Standard"/>
        <w:spacing w:line="360" w:lineRule="auto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2"/>
          <w:szCs w:val="22"/>
        </w:rPr>
        <w:t xml:space="preserve">                     (data i podpis)</w:t>
      </w:r>
    </w:p>
    <w:sectPr w:rsidR="00644F1F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15A4">
      <w:r>
        <w:separator/>
      </w:r>
    </w:p>
  </w:endnote>
  <w:endnote w:type="continuationSeparator" w:id="0">
    <w:p w:rsidR="00000000" w:rsidRDefault="003B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15A4">
      <w:r>
        <w:rPr>
          <w:color w:val="000000"/>
        </w:rPr>
        <w:separator/>
      </w:r>
    </w:p>
  </w:footnote>
  <w:footnote w:type="continuationSeparator" w:id="0">
    <w:p w:rsidR="00000000" w:rsidRDefault="003B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4F1F"/>
    <w:rsid w:val="003B15A4"/>
    <w:rsid w:val="006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D054-2B3D-4B89-A49B-57DFEDE2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/>
      <w:b/>
      <w:bCs/>
      <w:color w:val="365F91"/>
      <w:sz w:val="28"/>
      <w:szCs w:val="25"/>
    </w:rPr>
  </w:style>
  <w:style w:type="paragraph" w:styleId="Bezodstpw">
    <w:name w:val="No Spacing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uzytkownik</cp:lastModifiedBy>
  <cp:revision>2</cp:revision>
  <cp:lastPrinted>2019-12-31T11:34:00Z</cp:lastPrinted>
  <dcterms:created xsi:type="dcterms:W3CDTF">2021-05-07T11:26:00Z</dcterms:created>
  <dcterms:modified xsi:type="dcterms:W3CDTF">2021-05-07T11:26:00Z</dcterms:modified>
</cp:coreProperties>
</file>