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F8" w:rsidRDefault="00407DF8">
      <w:pPr>
        <w:widowControl/>
        <w:jc w:val="center"/>
        <w:textAlignment w:val="auto"/>
        <w:rPr>
          <w:rFonts w:ascii="Garamond" w:eastAsia="Times New Roman" w:hAnsi="Garamond" w:cs="Times New Roman"/>
          <w:b/>
          <w:kern w:val="0"/>
          <w:lang w:eastAsia="ar-SA" w:bidi="ar-SA"/>
        </w:rPr>
      </w:pPr>
      <w:bookmarkStart w:id="0" w:name="_GoBack"/>
      <w:bookmarkEnd w:id="0"/>
    </w:p>
    <w:p w:rsidR="00407DF8" w:rsidRDefault="00506262">
      <w:pPr>
        <w:widowControl/>
        <w:jc w:val="center"/>
        <w:textAlignment w:val="auto"/>
        <w:rPr>
          <w:rFonts w:ascii="Garamond" w:eastAsia="Times New Roman" w:hAnsi="Garamond" w:cs="Times New Roman"/>
          <w:b/>
          <w:kern w:val="0"/>
          <w:lang w:eastAsia="ar-SA" w:bidi="ar-SA"/>
        </w:rPr>
      </w:pPr>
      <w:r>
        <w:rPr>
          <w:rFonts w:ascii="Garamond" w:eastAsia="Times New Roman" w:hAnsi="Garamond" w:cs="Times New Roman"/>
          <w:b/>
          <w:kern w:val="0"/>
          <w:lang w:eastAsia="ar-SA" w:bidi="ar-SA"/>
        </w:rPr>
        <w:t>SZCZEGÓŁOWA OFERTA TECHNICZNA DLA LEKKIEGO SAMOCHODU POŻARNICZEGO</w:t>
      </w:r>
    </w:p>
    <w:p w:rsidR="00407DF8" w:rsidRDefault="00506262">
      <w:pPr>
        <w:widowControl/>
        <w:jc w:val="center"/>
        <w:textAlignment w:val="auto"/>
        <w:rPr>
          <w:rFonts w:ascii="Garamond" w:eastAsia="Times New Roman" w:hAnsi="Garamond" w:cs="Times New Roman"/>
          <w:b/>
          <w:kern w:val="0"/>
          <w:lang w:eastAsia="ar-SA" w:bidi="ar-SA"/>
        </w:rPr>
      </w:pPr>
      <w:r>
        <w:rPr>
          <w:rFonts w:ascii="Garamond" w:eastAsia="Times New Roman" w:hAnsi="Garamond" w:cs="Times New Roman"/>
          <w:b/>
          <w:kern w:val="0"/>
          <w:lang w:eastAsia="ar-SA" w:bidi="ar-SA"/>
        </w:rPr>
        <w:t>DLA OSP WADOWICE DOLNE</w:t>
      </w:r>
    </w:p>
    <w:p w:rsidR="00407DF8" w:rsidRDefault="00506262">
      <w:pPr>
        <w:pStyle w:val="Standard"/>
        <w:tabs>
          <w:tab w:val="left" w:pos="3744"/>
          <w:tab w:val="right" w:pos="10825"/>
        </w:tabs>
        <w:spacing w:line="240" w:lineRule="atLeast"/>
        <w:ind w:left="1872" w:hanging="1546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(zabudowa kontenerowa)</w:t>
      </w:r>
    </w:p>
    <w:p w:rsidR="00407DF8" w:rsidRDefault="00407DF8">
      <w:pPr>
        <w:pStyle w:val="Standard"/>
        <w:tabs>
          <w:tab w:val="left" w:pos="3744"/>
          <w:tab w:val="right" w:pos="10825"/>
        </w:tabs>
        <w:spacing w:line="240" w:lineRule="atLeast"/>
        <w:ind w:left="1872" w:hanging="1546"/>
        <w:jc w:val="center"/>
        <w:rPr>
          <w:rFonts w:ascii="Garamond" w:hAnsi="Garamond"/>
          <w:b/>
          <w:bCs/>
        </w:rPr>
      </w:pPr>
    </w:p>
    <w:tbl>
      <w:tblPr>
        <w:tblW w:w="14587" w:type="dxa"/>
        <w:tblInd w:w="-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8747"/>
        <w:gridCol w:w="5075"/>
      </w:tblGrid>
      <w:tr w:rsidR="00407DF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</w:pPr>
            <w:r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  <w:t>L.p.</w:t>
            </w:r>
          </w:p>
        </w:tc>
        <w:tc>
          <w:tcPr>
            <w:tcW w:w="8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</w:pPr>
            <w:r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  <w:t>Wyszczególnienie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</w:pPr>
            <w:r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  <w:t>Wypełnia Wykonawca</w:t>
            </w:r>
          </w:p>
          <w:p w:rsidR="00407DF8" w:rsidRDefault="00506262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</w:pPr>
            <w:r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  <w:t xml:space="preserve">opisać zastosowane 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  <w:t>rozwiązanie, podać parametry techniczne</w:t>
            </w: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Garamond" w:hAnsi="Garamond"/>
                <w:b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Garamond" w:hAnsi="Garamon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  <w:lang w:eastAsia="en-US"/>
              </w:rPr>
              <w:t>WYMAGANIA OGÓLNE</w:t>
            </w:r>
          </w:p>
          <w:p w:rsidR="00407DF8" w:rsidRDefault="00506262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Garamond" w:hAnsi="Garamon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  <w:lang w:eastAsia="en-US"/>
              </w:rPr>
              <w:t>UMOCOWANIA PRAWNE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1. 1.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Pojazd zabudowany i wyposażony musi spełniać wymagania polskich przepisów o ruchu drogowym z uwzględnieniem wymagań dotyczących pojazdów uprzywilejowanych zgodnie z:</w:t>
            </w:r>
          </w:p>
          <w:p w:rsidR="00407DF8" w:rsidRDefault="00506262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Ustawą „Prawo o ruchu drogowym</w:t>
            </w:r>
            <w:r>
              <w:rPr>
                <w:rFonts w:ascii="Garamond" w:hAnsi="Garamond"/>
                <w:sz w:val="18"/>
                <w:szCs w:val="18"/>
                <w:vertAlign w:val="superscript"/>
                <w:lang w:eastAsia="en-US"/>
              </w:rPr>
              <w:t>”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(tj. Dz. U. 2022 poz. 988)),</w:t>
            </w:r>
          </w:p>
          <w:p w:rsidR="00407DF8" w:rsidRDefault="00506262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Rozporządzeniem Ministra Infrastruktury z dnia 31 grudnia 2002 r. w sprawie warunków technicznych pojazdów oraz zakresu ich niezbędnego wyposażenia (Dz. U. 2016 poz. 2022 z późn. zm.).</w:t>
            </w:r>
          </w:p>
          <w:p w:rsidR="00407DF8" w:rsidRDefault="00506262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Rozpor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ządzeniem Ministra Spraw Wewnętrznych i Administracji  z dnia 20 czerwca 2007 r. w sprawie wykazu wyrobów służących zapewnieniu bezpieczeństwa publicznego lub ochronie zdrowia i życia  oraz mienia,  a także zasad wydawania dopuszczenia tych wyrobów do użyt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kowania (Dz. U. Nr 143 poz. 1002 z póź. zm.)</w:t>
            </w:r>
          </w:p>
          <w:p w:rsidR="00407DF8" w:rsidRDefault="00506262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Podwozie pojazdu musi posiadać świadectwo homologacji typu zgodnie z odrębnymi przepisami. W przypadku, gdy przekroczone zostały warunki zabudowy określone przez producenta podwozia wymagane jest świadectwo homo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logacji typu pojazdu kompletnego oraz zgoda producenta podwozia na wykonanie zabudowy. Urządzenia i podzespoły zamontowane w pojeździe powinny spełniać wymagania odrębnych przepisów krajowych i/lub międzynarodowych.</w:t>
            </w:r>
          </w:p>
          <w:p w:rsidR="00407DF8" w:rsidRDefault="00407DF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407DF8" w:rsidRDefault="00506262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Producent oraz samochód musi posiadać:</w:t>
            </w:r>
          </w:p>
          <w:p w:rsidR="00407DF8" w:rsidRDefault="00506262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- Świadectwo Dopuszczenia wydane przez CNBOP-PIB ważne na dzień składania oferty </w:t>
            </w:r>
            <w:r>
              <w:rPr>
                <w:rFonts w:ascii="Garamond" w:hAnsi="Garamond"/>
                <w:i/>
                <w:iCs/>
                <w:sz w:val="18"/>
                <w:szCs w:val="18"/>
                <w:lang w:eastAsia="en-US"/>
              </w:rPr>
              <w:t>(należy dołączyć do oferty)</w:t>
            </w:r>
          </w:p>
          <w:p w:rsidR="00407DF8" w:rsidRDefault="00506262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Wyciąg ze świadectwa homologacji typu podwozia</w:t>
            </w:r>
          </w:p>
          <w:p w:rsidR="00407DF8" w:rsidRDefault="00506262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Aktualna na dzień składania ofert umowa partnerska pomiędzy producentem zabudów a producentem po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dwozia </w:t>
            </w:r>
            <w:r>
              <w:rPr>
                <w:rFonts w:ascii="Garamond" w:hAnsi="Garamond"/>
                <w:i/>
                <w:iCs/>
                <w:sz w:val="18"/>
                <w:szCs w:val="18"/>
                <w:lang w:eastAsia="en-US"/>
              </w:rPr>
              <w:t>(należy dołączyć do oferty)</w:t>
            </w:r>
          </w:p>
          <w:p w:rsidR="00407DF8" w:rsidRDefault="00506262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- Producent zabudowy musi być wpisany na listę autoryzowanych producentów zabudów marki na której zostanie wykonana zabudowa. </w:t>
            </w:r>
            <w:r>
              <w:rPr>
                <w:rFonts w:ascii="Garamond" w:hAnsi="Garamond"/>
                <w:i/>
                <w:iCs/>
                <w:sz w:val="18"/>
                <w:szCs w:val="18"/>
                <w:lang w:eastAsia="en-US"/>
              </w:rPr>
              <w:t>(należy podać link do strony umożliwiającej weryfikację bądź inny dokument pozwalający na udowo</w:t>
            </w:r>
            <w:r>
              <w:rPr>
                <w:rFonts w:ascii="Garamond" w:hAnsi="Garamond"/>
                <w:i/>
                <w:iCs/>
                <w:sz w:val="18"/>
                <w:szCs w:val="18"/>
                <w:lang w:eastAsia="en-US"/>
              </w:rPr>
              <w:t>dnienie spełnienia kryterium)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PARAMETRY TECHNICZNO UŻYTKOWE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2. 1.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Dopuszczalna masa całkowita samochodu gotowego do akcji ratowniczo-gaśniczej (pojazd z załogą, pełnymi zbiornikami, zabudową i wyposażeniem) nie może przekroczyć 3500 kg.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2. 2.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jc w:val="both"/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Silnik spełniający normę czystości spalin Euro 6 zgodnie z przepisami ustawy Prawo o ruchu drogowym</w:t>
            </w:r>
            <w:r>
              <w:rPr>
                <w:rFonts w:ascii="Garamond" w:hAnsi="Garamond"/>
                <w:sz w:val="18"/>
                <w:szCs w:val="18"/>
              </w:rPr>
              <w:t xml:space="preserve"> umożliwiającymi zarejestrowanie pojazdu.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Silnik o zapłonie samoczynnym o mocy  min 130 kW i momencie obrotowym nie mniejszym niż 400 Nm (minimum 170 KM)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rPr>
                <w:rFonts w:ascii="Garamond" w:hAnsi="Garamond"/>
                <w:i/>
                <w:iCs/>
                <w:sz w:val="18"/>
                <w:szCs w:val="18"/>
              </w:rPr>
            </w:pPr>
            <w:r>
              <w:rPr>
                <w:rFonts w:ascii="Garamond" w:hAnsi="Garamond"/>
                <w:i/>
                <w:iCs/>
                <w:sz w:val="18"/>
                <w:szCs w:val="18"/>
              </w:rPr>
              <w:t>Należy podać typ, moc, oraz moment obrotowy</w:t>
            </w: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2. 3.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Podwozie wyposażone w manualną skrzynię biegów z maksymalną ilością przełożeń 6+1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i/>
                <w:iCs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Podwozie musi być wyposażone w wydzielone miejsce do przewożenia koła zapasowego w tylnej części ramy. Podwozie </w:t>
            </w:r>
            <w:r>
              <w:rPr>
                <w:rFonts w:ascii="Garamond" w:hAnsi="Garamond"/>
                <w:sz w:val="18"/>
                <w:szCs w:val="18"/>
              </w:rPr>
              <w:t>wyposażone w fabryczny zestaw narzędzi, lewarek, klucz do zmiany kół, gaśnicę, apteczkę oraz kamizelkę ostrzegawczą.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i/>
                <w:iCs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PODWOZIE Z KABINĄ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3. 1.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Podwozie pojazdu fabrycznie nowe, nie starsze niż z 2022 r</w:t>
            </w:r>
          </w:p>
          <w:p w:rsidR="00407DF8" w:rsidRDefault="00506262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Zabudowa pojazdu fabrycznie nowa, nie starsza niż </w:t>
            </w:r>
            <w:r>
              <w:rPr>
                <w:rFonts w:ascii="Garamond" w:hAnsi="Garamond"/>
                <w:sz w:val="18"/>
                <w:szCs w:val="18"/>
              </w:rPr>
              <w:t>z 2022 r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rPr>
                <w:rFonts w:ascii="Garamond" w:hAnsi="Garamond"/>
                <w:i/>
                <w:iCs/>
                <w:sz w:val="18"/>
                <w:szCs w:val="18"/>
              </w:rPr>
            </w:pPr>
            <w:r>
              <w:rPr>
                <w:rFonts w:ascii="Garamond" w:hAnsi="Garamond"/>
                <w:i/>
                <w:iCs/>
                <w:sz w:val="18"/>
                <w:szCs w:val="18"/>
              </w:rPr>
              <w:t>Należy podać rok produkcji</w:t>
            </w: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3. 2.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Podwozie samochodu o zwiększonym potencjale pokonywania przeszkód terenowych z fabrycznym napędem 4x4 na obie osie. Dodatkowo podwozie wyposażone w fabryczną, mechaniczną blokadę mechanizmu różnicowego osi tylnej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oraz automatyczny system asystenta zjazdu ze wzniesienia oraz kompletem oprzyrządowania ułatwiającego brodzenie w ciężkim terenie składającego się m.in. z dolotu powietrza typu „Snoorkel” oraz odpowietrzenia mostu napędowego osi tylnej.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snapToGrid w:val="0"/>
              <w:jc w:val="both"/>
            </w:pPr>
            <w:r>
              <w:rPr>
                <w:rFonts w:ascii="Garamond" w:hAnsi="Garamond" w:cs="Calibri"/>
                <w:sz w:val="18"/>
                <w:szCs w:val="18"/>
              </w:rPr>
              <w:t>GYK</w:t>
            </w:r>
            <w:r>
              <w:rPr>
                <w:rFonts w:ascii="Garamond" w:eastAsia="Times New Roman" w:hAnsi="Garamond" w:cs="Calibri"/>
                <w:b/>
                <w:kern w:val="0"/>
                <w:sz w:val="18"/>
                <w:szCs w:val="18"/>
                <w:lang w:eastAsia="ar-SA" w:bidi="ar-SA"/>
              </w:rPr>
              <w:t xml:space="preserve"> Należy podać ty</w:t>
            </w:r>
            <w:r>
              <w:rPr>
                <w:rFonts w:ascii="Garamond" w:eastAsia="Times New Roman" w:hAnsi="Garamond" w:cs="Calibri"/>
                <w:b/>
                <w:kern w:val="0"/>
                <w:sz w:val="18"/>
                <w:szCs w:val="18"/>
                <w:lang w:eastAsia="ar-SA" w:bidi="ar-SA"/>
              </w:rPr>
              <w:t xml:space="preserve">p </w:t>
            </w:r>
            <w:r>
              <w:rPr>
                <w:rFonts w:ascii="Garamond" w:hAnsi="Garamond" w:cs="Calibri"/>
                <w:sz w:val="18"/>
                <w:szCs w:val="18"/>
                <w:lang w:eastAsia="en-US"/>
              </w:rPr>
              <w:t xml:space="preserve">oprzyrządowania ułatwiającego brodzenie w ciężkim terenie </w:t>
            </w:r>
            <w:r>
              <w:rPr>
                <w:rFonts w:ascii="Garamond" w:eastAsia="Times New Roman" w:hAnsi="Garamond" w:cs="Calibri"/>
                <w:b/>
                <w:kern w:val="0"/>
                <w:sz w:val="18"/>
                <w:szCs w:val="18"/>
                <w:lang w:eastAsia="ar-SA" w:bidi="ar-SA"/>
              </w:rPr>
              <w:t xml:space="preserve"> (parametr punktowany): </w:t>
            </w:r>
          </w:p>
          <w:p w:rsidR="00407DF8" w:rsidRDefault="00506262">
            <w:pPr>
              <w:widowControl/>
              <w:snapToGrid w:val="0"/>
              <w:jc w:val="both"/>
              <w:textAlignment w:val="auto"/>
              <w:rPr>
                <w:rFonts w:ascii="Garamond" w:eastAsia="Times New Roman" w:hAnsi="Garamond" w:cs="Calibri"/>
                <w:b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ascii="Garamond" w:eastAsia="Times New Roman" w:hAnsi="Garamond" w:cs="Calibri"/>
                <w:b/>
                <w:kern w:val="0"/>
                <w:sz w:val="18"/>
                <w:szCs w:val="18"/>
                <w:lang w:eastAsia="ar-SA" w:bidi="ar-SA"/>
              </w:rPr>
              <w:t xml:space="preserve"> - 0 punktów,</w:t>
            </w:r>
          </w:p>
          <w:p w:rsidR="00407DF8" w:rsidRDefault="00506262">
            <w:pPr>
              <w:pStyle w:val="TableContents"/>
            </w:pPr>
            <w:r>
              <w:rPr>
                <w:rFonts w:ascii="Garamond" w:eastAsia="Times New Roman" w:hAnsi="Garamond" w:cs="Calibri"/>
                <w:b/>
                <w:kern w:val="0"/>
                <w:sz w:val="18"/>
                <w:szCs w:val="18"/>
                <w:lang w:eastAsia="ar-SA" w:bidi="ar-SA"/>
              </w:rPr>
              <w:t xml:space="preserve"> - 30 punktów</w:t>
            </w: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3. 3.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Pojazd wyposażony w ogumienie całoroczne dostosowane do różnych warunków panujących na drodze. Dodatkowo wymaga się dostarczenia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kompletu opon o agresywnej rzeźbie bieżnika typu „All-Terrain”. Przednia oraz tylna oś z ogumieniem pojedynczym.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3. 4.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Obrysowa średnica zawracania pojazdu zabudowanego nie większa niż 14,5m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3. 5.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Wymiary pojazdu:</w:t>
            </w:r>
          </w:p>
          <w:p w:rsidR="00407DF8" w:rsidRDefault="00506262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Długość nie większa niż     6600 mm –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z zabudową</w:t>
            </w:r>
          </w:p>
          <w:p w:rsidR="00407DF8" w:rsidRDefault="00506262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Wysokość nie większa niż  2600 mm – z zabudową</w:t>
            </w:r>
          </w:p>
          <w:p w:rsidR="00407DF8" w:rsidRDefault="00506262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Szerokość nie większa   niż    2500 mm ( z lusterkami )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rPr>
                <w:rFonts w:ascii="Garamond" w:hAnsi="Garamond"/>
                <w:i/>
                <w:iCs/>
                <w:sz w:val="18"/>
                <w:szCs w:val="18"/>
              </w:rPr>
            </w:pPr>
            <w:r>
              <w:rPr>
                <w:rFonts w:ascii="Garamond" w:hAnsi="Garamond"/>
                <w:i/>
                <w:iCs/>
                <w:sz w:val="18"/>
                <w:szCs w:val="18"/>
              </w:rPr>
              <w:t>Należy podać wymiary</w:t>
            </w: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3. 6.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Kolorystyka:</w:t>
            </w:r>
          </w:p>
          <w:p w:rsidR="00407DF8" w:rsidRDefault="00506262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nadwozie – czerwień sygnałowa,</w:t>
            </w:r>
          </w:p>
          <w:p w:rsidR="00407DF8" w:rsidRDefault="00506262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elementy zderzaków - białe,</w:t>
            </w:r>
          </w:p>
          <w:p w:rsidR="00407DF8" w:rsidRDefault="00506262">
            <w:pPr>
              <w:pStyle w:val="Standard"/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- drzwi żaluzjowe - naturalny kolor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aluminium,</w:t>
            </w:r>
          </w:p>
          <w:p w:rsidR="00407DF8" w:rsidRDefault="00506262">
            <w:pPr>
              <w:pStyle w:val="Standard"/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podest roboczy – naturalny kolor aluminium,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3. 7.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tabs>
                <w:tab w:val="right" w:pos="280"/>
                <w:tab w:val="left" w:pos="955"/>
              </w:tabs>
              <w:spacing w:line="240" w:lineRule="atLeast"/>
              <w:jc w:val="both"/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Kabina czterodrzwiowa, jednomodułowa, zapewniająca dostęp do silnika (siedzenia przodem do kierunku jazdy), przystosowana do przewozu 6 (układ 2+4) ratowników</w:t>
            </w:r>
            <w:r>
              <w:rPr>
                <w:rFonts w:ascii="Garamond" w:hAnsi="Garamond"/>
                <w:color w:val="FF0000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Kabina wyposażona w:</w:t>
            </w:r>
          </w:p>
          <w:p w:rsidR="00407DF8" w:rsidRDefault="00506262">
            <w:pPr>
              <w:pStyle w:val="Standard"/>
              <w:tabs>
                <w:tab w:val="right" w:pos="-267"/>
                <w:tab w:val="left" w:pos="945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indywidualne oświetlenie nad siedzeniem dowódcy w postaci lampki na ramieniu giętkim,</w:t>
            </w:r>
          </w:p>
          <w:p w:rsidR="00407DF8" w:rsidRDefault="00506262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fotel kierowcy oraz pasażera z regulacją wysokości, odległości i pochylenia oparcia oraz podłokietnikiem</w:t>
            </w:r>
          </w:p>
          <w:p w:rsidR="00407DF8" w:rsidRDefault="00506262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fotele wyposażone w trzypunktowe bezwładnościowe pasy bezpiec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zeństwa</w:t>
            </w:r>
          </w:p>
          <w:p w:rsidR="00407DF8" w:rsidRDefault="00506262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siedzenia muszą być pokryte materiałem łatwym w utrzymaniu w czystości, nienasiąkliwym, odpornym na ścieranie i antypoślizgowym,</w:t>
            </w:r>
          </w:p>
          <w:p w:rsidR="00407DF8" w:rsidRDefault="00506262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kabina włącznie ze stopniem (-ami) do kabiny powinna być automatycznie oświetlana po otwarciu drzwi tej części kabi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ny; powinna istnieć możliwość włączenia oświetlenia kabiny, gdy drzwi są zamknięte,</w:t>
            </w:r>
          </w:p>
          <w:p w:rsidR="00407DF8" w:rsidRDefault="00506262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kabina musi być wyposażona w barierkę chromowaną pomiędzy rzędami siedzeń służącą jako uchwyt w sytuacji nagłego hamowania,</w:t>
            </w:r>
          </w:p>
          <w:p w:rsidR="00407DF8" w:rsidRDefault="00506262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lastRenderedPageBreak/>
              <w:t>- drzwi kabiny zamykane kluczem, wszystkie zam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ki otwierane tym samym kluczem (centralny zamek sterowany z kluczyka)</w:t>
            </w:r>
          </w:p>
          <w:p w:rsidR="00407DF8" w:rsidRDefault="00506262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dodatkowo zamki drzwi kabiny muszą być wyposażone w system zamykania centralnego</w:t>
            </w:r>
          </w:p>
          <w:p w:rsidR="00407DF8" w:rsidRDefault="00506262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pomiędzy foteli w przedniej części kabiny zainstalowany musi być aluminiowy regał roboczy z min 2 pół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kami przystosowany do montażu stacji ładujących latarek kątowych oraz radiostacji przenośnych.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3. 8.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Minimalne wymagania bezpieczeństwa pojazdu:</w:t>
            </w:r>
          </w:p>
          <w:p w:rsidR="00407DF8" w:rsidRDefault="00506262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Poduszka powietrzna kierowcy</w:t>
            </w:r>
          </w:p>
          <w:p w:rsidR="00407DF8" w:rsidRDefault="00506262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Układ ABS</w:t>
            </w:r>
          </w:p>
          <w:p w:rsidR="00407DF8" w:rsidRDefault="00506262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Układ ESP (z możliwością stałego wyłączenia)</w:t>
            </w:r>
          </w:p>
          <w:p w:rsidR="00407DF8" w:rsidRDefault="00506262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System wspomagania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nagłego hamowania</w:t>
            </w:r>
          </w:p>
          <w:p w:rsidR="00407DF8" w:rsidRDefault="00506262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Elektrycznie regulowane szyby przednie</w:t>
            </w:r>
          </w:p>
          <w:p w:rsidR="00407DF8" w:rsidRDefault="00506262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Elektrycznie regulowane i podgrzewane lusterka boczne</w:t>
            </w:r>
          </w:p>
          <w:p w:rsidR="00407DF8" w:rsidRDefault="00506262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Fabryczne reflektory główne wyposażone w źródło światła w technologii LED</w:t>
            </w:r>
          </w:p>
          <w:p w:rsidR="00407DF8" w:rsidRDefault="00506262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oraz zintegrowane światła do jazdy dziennej w technologii LED</w:t>
            </w:r>
          </w:p>
          <w:p w:rsidR="00407DF8" w:rsidRDefault="00506262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Halogeny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przeciwmgielne z doświetlaniem zakrętów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3. 9.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Kabina wyposażona w fabryczny, półautomatyczny system klimatyzacji</w:t>
            </w:r>
          </w:p>
          <w:p w:rsidR="00407DF8" w:rsidRDefault="00506262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Kabina wyposażona w dodatkowe, niezależne od pracy silnika ogrzewanie postojowe o mocy minimalnej 1,8kVa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3. 10.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Kabina wyposażona w </w:t>
            </w:r>
            <w:r>
              <w:rPr>
                <w:rFonts w:ascii="Garamond" w:hAnsi="Garamond"/>
                <w:sz w:val="18"/>
                <w:szCs w:val="18"/>
              </w:rPr>
              <w:t>fabryczny system nagłośnienia składający się z minimum 2 fabrycznych głośników oraz radia wyposażonego w zintegrowany system łączności bluetooth oraz czytnikiem kart SD, gniazdem USB wraz z funkcją sterowania podstawowymi elementami systemu poprzez przycis</w:t>
            </w:r>
            <w:r>
              <w:rPr>
                <w:rFonts w:ascii="Garamond" w:hAnsi="Garamond"/>
                <w:sz w:val="18"/>
                <w:szCs w:val="18"/>
              </w:rPr>
              <w:t>ki umieszczone na kierownicy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3. 11.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Kabina wyposażona w schowki nad głową w przedniej części przedziału pasażerskiego, wyposażone w minimum dwie kieszenie 1DIN (z możliwością montażu radiostacji przewoźnej) oraz oświetleniem punktowym do czytania map.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3. 12.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 kabinie zainstalowany radiotelefon przewoźny o parametrach: częstotliwość VHF 136-174 MHz, moc 1÷25 W, odstęp międzykanałowy 12,5 kHz, dostosowany do użytkowania w sieci MSWiA, min. 125 kanałów, wyświetlacz alfanumeryczny min. 14 znaków. Obrotowy </w:t>
            </w:r>
            <w:r>
              <w:rPr>
                <w:rFonts w:ascii="Garamond" w:hAnsi="Garamond"/>
                <w:sz w:val="18"/>
                <w:szCs w:val="18"/>
              </w:rPr>
              <w:t>potencjometr siły głosu. Radiotelefon w standardzie analogowo-cyfrowym. Radiotelefon spełniać musi zapisy załącznika nr 3 do rozkazu KGPSP z dnia 05.04.2019 .r w sprawie organizacji łączności radiowej w jednostkach ochrony przeciwpożarowej.</w:t>
            </w:r>
          </w:p>
          <w:p w:rsidR="00407DF8" w:rsidRDefault="00506262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Pojazd musi być</w:t>
            </w:r>
            <w:r>
              <w:rPr>
                <w:rFonts w:ascii="Garamond" w:hAnsi="Garamond"/>
                <w:sz w:val="18"/>
                <w:szCs w:val="18"/>
              </w:rPr>
              <w:t xml:space="preserve"> wyposażony w kompletną instalację do podłączenia radiostacji przewoźnej (antena dachowa + zasilanie 12V)</w:t>
            </w:r>
          </w:p>
          <w:p w:rsidR="00407DF8" w:rsidRDefault="00506262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Dodatkowo pojazd wyposażony musi zostać w manipulator dodatkowy do radiostacji przewoźnej zainstalowany w przedziale pompowym umożliwiający prowadzeni</w:t>
            </w:r>
            <w:r>
              <w:rPr>
                <w:rFonts w:ascii="Garamond" w:hAnsi="Garamond"/>
                <w:sz w:val="18"/>
                <w:szCs w:val="18"/>
              </w:rPr>
              <w:t>e korespondencji radiowej bez konieczności przebywania w kabinie załogowej.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3. 13.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 kabinie zainstalowany panel sterowniczo-kontrolny wyposażony w włączniki sterowania elementami wyposażenia pojazdu w tym zabudowy oraz elementy kontrolne pracy </w:t>
            </w:r>
            <w:r>
              <w:rPr>
                <w:rFonts w:ascii="Garamond" w:hAnsi="Garamond"/>
                <w:sz w:val="18"/>
                <w:szCs w:val="18"/>
              </w:rPr>
              <w:t>podzespołów bazowych w tym, kontrolki informujące o podłączeniu do zewnętrznego źródła zasilania, wysunięciu masztu, otwarciu skrytek oraz włączonym zasilaniu zabudowy opisane spersonalizowanymi piktogramami oraz opisami słownymi.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3. 14.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Pojazd wyposażon</w:t>
            </w:r>
            <w:r>
              <w:rPr>
                <w:rFonts w:ascii="Garamond" w:hAnsi="Garamond"/>
                <w:sz w:val="18"/>
                <w:szCs w:val="18"/>
              </w:rPr>
              <w:t>y w hak holowniczy z tyłu pojazdu posiadający homologację lub znak bezpieczeństwa oraz złącza elektryczne do holowania przyczepy. Samochód wyposażony w zaczepy holownicze z przodu i z tyłu umożliwiające odholowanie pojazdu.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3.15.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Pojazd wyposażony w zest</w:t>
            </w:r>
            <w:r>
              <w:rPr>
                <w:rFonts w:ascii="Garamond" w:hAnsi="Garamond"/>
                <w:sz w:val="18"/>
                <w:szCs w:val="18"/>
              </w:rPr>
              <w:t xml:space="preserve">aw pneumatycznych poduszek osi tylnej składający się z miechów pneumatycznych pompowanych </w:t>
            </w:r>
            <w:r>
              <w:rPr>
                <w:rFonts w:ascii="Garamond" w:hAnsi="Garamond"/>
                <w:sz w:val="18"/>
                <w:szCs w:val="18"/>
              </w:rPr>
              <w:lastRenderedPageBreak/>
              <w:t>oraz zainstalowanego na stałe w pojeździe kompresora powietrza zasilanego napięciem DC12V. Zestaw umożliwiający niezależne wysterowanie ciśnienia układu po stronie le</w:t>
            </w:r>
            <w:r>
              <w:rPr>
                <w:rFonts w:ascii="Garamond" w:hAnsi="Garamond"/>
                <w:sz w:val="18"/>
                <w:szCs w:val="18"/>
              </w:rPr>
              <w:t>wej i prawej.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ZABUDOWA SPECJALISTYCZNA WYPOSAŻENIE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4. 1.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Zabudowa kontenerowa w postaci szkieletowej z profili aluminiowych łączonych w technologii  spawania, poszycie ścian wykonane z blachy aluminiowej,</w:t>
            </w:r>
          </w:p>
          <w:p w:rsidR="00407DF8" w:rsidRDefault="00506262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Kontener wyposażony w minimum 5 przestrzeni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skrytkowych krytych roletami aluminiowymi w górnej części kontenera oraz minimum 2 przestrzenie skrytkowe kryte otwieranymi klapami z możliwością wykorzystania jako podesty robocze w dolnej części kontenera.</w:t>
            </w:r>
          </w:p>
          <w:p w:rsidR="00407DF8" w:rsidRDefault="00506262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Wewnątrz górnych przestrzeni skrytkowych minimum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4 półki z regulowaną wysokością mocowania, minimum jedna pionowa wysuwana szuflada do przewożenia podręcznego sprzętu burzącego oraz jedna szuflada pozioma na sprzęt hydrauliczny o masie 170 kg.  Dach zabudowy w formie podestu roboczego, w wykonaniu antyp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oślizgowym. Wytrzymałość dachu minimum 180 kg. Na dachu zamontowana aluminiowa skrzynia sprzętowa wyposażona w system wspomagania otwarcia oraz zapobiegający niekontrolowanemu zamknięciu.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4. 2.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Rolety skrytkowe muszą posiadać uchwyty typu rurkowego, z </w:t>
            </w:r>
            <w:r>
              <w:rPr>
                <w:rFonts w:ascii="Garamond" w:hAnsi="Garamond"/>
                <w:sz w:val="18"/>
                <w:szCs w:val="18"/>
              </w:rPr>
              <w:t>możliwością stałego  zamknięcia skrytek po przekręceniu zamka. Jeden klucz musi pasować do wszystkich rolet.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4. 3.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Podest roboczy musi być wyposażony w boczne barierki ochronne stanowiące nierozłączną część z zabudową w formie nadbudowy oraz tylną i prze</w:t>
            </w:r>
            <w:r>
              <w:rPr>
                <w:rFonts w:ascii="Garamond" w:hAnsi="Garamond"/>
                <w:sz w:val="18"/>
                <w:szCs w:val="18"/>
              </w:rPr>
              <w:t>dnią przykręcaną barierkę ochronną wykonaną z rurek chromowanych. Na dachu roboczym mocowanie na drabinę nasadkową, aluminiową trzy przęsłową.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4. 5.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Podest roboczy wyposażony w tylną drabinkę wejściową wykonaną z rurek chromowanych ze stopniami </w:t>
            </w:r>
            <w:r>
              <w:rPr>
                <w:rFonts w:ascii="Garamond" w:hAnsi="Garamond"/>
                <w:sz w:val="18"/>
                <w:szCs w:val="18"/>
              </w:rPr>
              <w:t>w pokryciu antypoślizgowym oraz  punktem kotwiącym ochrony osobistej przystosowanym do jednorazowego podpięcia dwóch ratowników.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4. 6.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Pojazd wyposażony w oświetlenie robocze pola pracy w obrębie pojazdu oraz podestu dachowego wykonane w technologii LED </w:t>
            </w:r>
            <w:r>
              <w:rPr>
                <w:rFonts w:ascii="Garamond" w:hAnsi="Garamond"/>
                <w:sz w:val="18"/>
                <w:szCs w:val="18"/>
              </w:rPr>
              <w:t>(min 7 punktów świetlnych), załączane z poziomu panelu sterowania w kabinie załogowej.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4. 7.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Pojazd wyposażony w oświetlenie przedziałów skrytkowych wykonane w technologii LED, w sposób zapewniający równomierne oświetlenie skrytek, załączane z poziomu pa</w:t>
            </w:r>
            <w:r>
              <w:rPr>
                <w:rFonts w:ascii="Garamond" w:hAnsi="Garamond"/>
                <w:sz w:val="18"/>
                <w:szCs w:val="18"/>
              </w:rPr>
              <w:t>nelu sterowania w kabinie załogowej.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4. 8.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Pojazd wyposażony w gniazdo samorozłączne (z wtyczką) do ładowania akumulatora ze źródła zewnętrznego, umieszczone po lewej stronie (sygnalizacja podłączenia do zewnętrznego źródła w kabinie kierowcy na panelu s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terowania). Dodatkowo pojazd wyposażony w automatyczną ładowarkę 230V do ładowania akumulatora zainstalowaną na stałe w pojeździe z funkcją procentowego wskazania naładowania akumulatora. Ładowarka musi być wyposażona w zabezpieczenie przeciążeniowe oraz p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rocentowy wskaźnik naładowania akumulatora.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4. 9.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Pojazd wyposażony w sygnalizację świetlną i dźwiękową włączonego biegu wstecznego, jako sygnalizację świetlną dopuszcza się światło cofania w lampach tylnych.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4.10.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Pojazd wyposażony w sygnalizację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świetlno-dźwiękową pojazdu uprzywilejowanego, w skład której wchodzić musi;</w:t>
            </w:r>
          </w:p>
          <w:p w:rsidR="00407DF8" w:rsidRDefault="00506262">
            <w:pPr>
              <w:pStyle w:val="Standard"/>
              <w:spacing w:line="276" w:lineRule="auto"/>
              <w:jc w:val="both"/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- Belka ostrzegawcza w technologii LED w kolorze niebieskim zamontowana w przedniej części dachu pojazdu, wyposażona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lastRenderedPageBreak/>
              <w:t xml:space="preserve">dodatkowo w </w:t>
            </w:r>
            <w:r>
              <w:rPr>
                <w:rFonts w:ascii="Garamond" w:hAnsi="Garamond"/>
                <w:sz w:val="18"/>
                <w:szCs w:val="18"/>
              </w:rPr>
              <w:t>szyld podświetlany (LED-owy) z napisem STRAŻ w kolo</w:t>
            </w:r>
            <w:r>
              <w:rPr>
                <w:rFonts w:ascii="Garamond" w:hAnsi="Garamond"/>
                <w:sz w:val="18"/>
                <w:szCs w:val="18"/>
              </w:rPr>
              <w:t>rze czerwonym, załączany wraz z lampami pozycyjnymi pojazdu,</w:t>
            </w:r>
          </w:p>
          <w:p w:rsidR="00407DF8" w:rsidRDefault="00506262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Pojedyncza lampa ostrzegawcza koloru niebieskiego wykonana w technologii LED oraz zestaw 2 lamp kierunkowych LED z funkcją świateł pozycyjnych na tylnej płaszczyźnie pojazdu.</w:t>
            </w:r>
          </w:p>
          <w:p w:rsidR="00407DF8" w:rsidRDefault="00506262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- Zestaw 2 lamp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kierunkowych, naprzemiennych zainstalowanych w przednim grillu pojazdu, wykonanych w technologii LED,</w:t>
            </w:r>
          </w:p>
          <w:p w:rsidR="00407DF8" w:rsidRDefault="00506262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Zestaw 2 lamp kierunkowych, naprzemiennych zainstalowanych na każdym boku pojazdu, wykonanych w technologii LED,</w:t>
            </w:r>
          </w:p>
          <w:p w:rsidR="00407DF8" w:rsidRDefault="00506262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Zestaw 2 lamp kierunkowych, naprzemie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nnych zainstalowanych na lusterkach zewnętrznych, wykonanych w technologii LED</w:t>
            </w:r>
          </w:p>
          <w:p w:rsidR="00407DF8" w:rsidRDefault="00506262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Wzmacniacz sygnałowy o mocy minimum 150W, umożliwiający sterowanie sygnalizacją świetlną i dźwiękową, posiadający min. 3 różne sygnały dźwiękowe oraz funkcję MIX powodującą sa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moczynne zmienianie tonów dźwięków wraz z funkcją zestawu rozgłaszającego,</w:t>
            </w:r>
          </w:p>
          <w:p w:rsidR="00407DF8" w:rsidRDefault="00506262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Głośnik dźwięków ostrzegawczych o mocy min. 200W zainstalowany w  obrębie wyciągarki.</w:t>
            </w:r>
          </w:p>
          <w:p w:rsidR="00407DF8" w:rsidRDefault="00506262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- Dodatkowy sygnał elektropneumatyczny typu „AIR-HORN” uruchamiany dwoma niezależnymi włączni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kami zainstalowanymi w miejscach o dogodnym dostępie z poziomu siedzenia kierowcy i dowódcy.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4.11.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Pojazd wyposażony w dodatkowe oświetlenie ostrzegawcze barwy pomarańczowej w postaci „fali świetlnej” wykonanej w technologii LED, zbudowanej z minimum 8 </w:t>
            </w:r>
            <w:r>
              <w:rPr>
                <w:rFonts w:ascii="Garamond" w:hAnsi="Garamond"/>
                <w:sz w:val="18"/>
                <w:szCs w:val="18"/>
              </w:rPr>
              <w:t>modułów świetlnych, sterowanej za pomocą sterownika z wizualizacją trybu pracy, zainstalowanego w przedziale kabinowym o obrębie siedzenia kierowcy.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4.12.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jc w:val="both"/>
            </w:pPr>
            <w:r>
              <w:rPr>
                <w:rFonts w:ascii="Garamond" w:hAnsi="Garamond"/>
                <w:sz w:val="18"/>
                <w:szCs w:val="18"/>
              </w:rPr>
              <w:t>Pojazd wyposażony w pneumatycznie podnoszony maszt oświetleniowy zasilany z samochodowej instalacji</w:t>
            </w:r>
            <w:r>
              <w:rPr>
                <w:rFonts w:ascii="Garamond" w:hAnsi="Garamond"/>
                <w:sz w:val="18"/>
                <w:szCs w:val="18"/>
              </w:rPr>
              <w:t xml:space="preserve"> elektrycznej 12V wraz z obrotową głowicą świetlną z najaśnicami w technologii LED o mocy min 30000lm z funkcją sterowania obrotem oraz pochyłem najaśnic z poziomu ziemi.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Wysokość masztu po rozłożeniu od podłoża do reflektora nie mniejsza niż 4 m. Stopień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ochrony masztu IP55. Maszt wyposażony musi być w automatyczny system pozycjonowania głowicy do pozycji transportowej oraz funkcję awaryjnego opuszczania w chwili zwolnienia hamulca postojowego. Dodatkowo w kabinie kierowcy na panelu sterowania zainstalowan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a musi być kontrolka sygnalizująca wysunięcie masztu.</w:t>
            </w:r>
          </w:p>
          <w:p w:rsidR="00407DF8" w:rsidRDefault="00506262">
            <w:pPr>
              <w:pStyle w:val="Standard"/>
              <w:jc w:val="both"/>
              <w:rPr>
                <w:rFonts w:ascii="Garamond" w:hAnsi="Garamond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i/>
                <w:iCs/>
                <w:sz w:val="18"/>
                <w:szCs w:val="18"/>
                <w:lang w:eastAsia="en-US"/>
              </w:rPr>
              <w:t>(Maszt oświetleniowy musi być ujęty w świadectwie dopuszczenia CNBOP)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4.13.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Pojazd wyposażony w elektryczną wyciągarkę linową zainstalowaną na łożu stalowym  w przedniej części pojazdu o uciągu min. </w:t>
            </w:r>
            <w:r>
              <w:rPr>
                <w:rFonts w:ascii="Garamond" w:hAnsi="Garamond"/>
                <w:sz w:val="18"/>
                <w:szCs w:val="18"/>
              </w:rPr>
              <w:t>5400 kg wraz z liną stalową o długości min 30 m oraz 2 pilotami sterowniczymi (przewodowy + bezprzewodowy) oraz głównym wyłącznikiem prądu zasilającego wyciągarkę zlokalizowanym w jej obrębie.</w:t>
            </w:r>
          </w:p>
          <w:p w:rsidR="00407DF8" w:rsidRDefault="00506262">
            <w:pPr>
              <w:pStyle w:val="Standard"/>
              <w:jc w:val="both"/>
              <w:rPr>
                <w:rFonts w:ascii="Garamond" w:hAnsi="Garamond"/>
                <w:i/>
                <w:iCs/>
                <w:sz w:val="18"/>
                <w:szCs w:val="18"/>
              </w:rPr>
            </w:pPr>
            <w:r>
              <w:rPr>
                <w:rFonts w:ascii="Garamond" w:hAnsi="Garamond"/>
                <w:i/>
                <w:iCs/>
                <w:sz w:val="18"/>
                <w:szCs w:val="18"/>
              </w:rPr>
              <w:t>(Wyciągarka musi być ujęta w świadectwie dopuszczenia CNBOP)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4.14.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Pojazd wyposażony w orurowanie ochronne wykonane z rury chromowanej tzw. „CANGOOR” zainstalowane w przedniej części pojazdu wraz z dodatkowym oświetleniem dalekosiężnym i postojowym w technologii LED. Dodatkowo na dachu pojazdu zamontowane będzie ośw</w:t>
            </w:r>
            <w:r>
              <w:rPr>
                <w:rFonts w:ascii="Garamond" w:hAnsi="Garamond"/>
                <w:sz w:val="18"/>
                <w:szCs w:val="18"/>
              </w:rPr>
              <w:t>ietlenie dalekosiężne typu LED-BAR.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TableContents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WYPOSAŻENIE DODATKOWE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5.1.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Wraz z pojazdem dostarczony musi zostać agregat wysokociśnieniowy wodno-pianowy  zabudowany w ramie szkieletowej aluminiowej. Agregat wyposażony w czterosuwowy silnik spalinowy o mocy min</w:t>
            </w:r>
            <w:r>
              <w:rPr>
                <w:rFonts w:ascii="Garamond" w:hAnsi="Garamond"/>
                <w:sz w:val="18"/>
                <w:szCs w:val="18"/>
              </w:rPr>
              <w:t xml:space="preserve"> 6,5KM wyposażony w system rozruchu elektrycznego oraz awaryjnego ręcznego oraz pompę wysokociśnieniową o wydajności maksymalnej minimum 50 l/min przy ciśnieniu maksymalnym minimum 40bar.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5.2.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Pojazd musi być wyposażony w zbiornik wody o pojemności min. </w:t>
            </w:r>
            <w:r>
              <w:rPr>
                <w:rFonts w:ascii="Garamond" w:hAnsi="Garamond"/>
                <w:sz w:val="18"/>
                <w:szCs w:val="18"/>
              </w:rPr>
              <w:t>300l z wydzieloną dodatkową przestrzenią o pojemności min. 30l na środek pianotwórczy. Zbiornik z wyprowadzoną linią tankowania hydrantowego W75 zaopatrzoną w zawór odcinający. Linia tankowania hydrantowego musi być wyposażona w sito bezpieczeństwa uniemoż</w:t>
            </w:r>
            <w:r>
              <w:rPr>
                <w:rFonts w:ascii="Garamond" w:hAnsi="Garamond"/>
                <w:sz w:val="18"/>
                <w:szCs w:val="18"/>
              </w:rPr>
              <w:t>liwiające przedostanie się zanieczyszczeń do zbiornika. Zbiornik wyposażony w falochrony, właz rewizyjny, przelew oraz manualny pomiar wody oraz środka pianotwórczego.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5.3.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jc w:val="both"/>
              <w:rPr>
                <w:rFonts w:ascii="Garamond" w:hAnsi="Garamond"/>
                <w:i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iCs/>
                <w:color w:val="000000"/>
                <w:sz w:val="18"/>
                <w:szCs w:val="18"/>
              </w:rPr>
              <w:t>Agregat musi być wyposażony w ręczny dozownik środka pianotwórczego pozwalający n</w:t>
            </w:r>
            <w:r>
              <w:rPr>
                <w:rFonts w:ascii="Garamond" w:hAnsi="Garamond"/>
                <w:iCs/>
                <w:color w:val="000000"/>
                <w:sz w:val="18"/>
                <w:szCs w:val="18"/>
              </w:rPr>
              <w:t>a uzyskanie stężenia wodnego roztworu środka pianotwórczego w stężeniach 3% oraz 6%. Cały układ musi być odporny na szkodliwe działanie dopuszczonych do stosowania środków pianotwórczych oraz musi być wykonany z materiałów odpornych na korozję.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5.4.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jc w:val="both"/>
              <w:rPr>
                <w:rFonts w:ascii="Garamond" w:hAnsi="Garamond"/>
                <w:i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iCs/>
                <w:color w:val="000000"/>
                <w:sz w:val="18"/>
                <w:szCs w:val="18"/>
              </w:rPr>
              <w:t>Agregat wodno-pianowy musi być wyposażony w zwijadło linii szybkiego natarcia wyposażone w ręczny układ zwijania węża. Wąż linii szybkiego natarcia musi mieć długość minimalną wynoszącą do 60m i musi umożliwiać podanie prądu wody oraz wodnego roztworu środ</w:t>
            </w:r>
            <w:r>
              <w:rPr>
                <w:rFonts w:ascii="Garamond" w:hAnsi="Garamond"/>
                <w:iCs/>
                <w:color w:val="000000"/>
                <w:sz w:val="18"/>
                <w:szCs w:val="18"/>
              </w:rPr>
              <w:t>ka pianotwórczego bez konieczności jego całkowitego rozwinięcia. Linia szybkiego natarcia zakończona musi być lancą wodno-pianową o zmiennej geometrii strumienia wodnego. Lanca posiadać musi dedykowaną nakładkę pianową.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5.5.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jc w:val="both"/>
            </w:pPr>
            <w:r>
              <w:rPr>
                <w:rFonts w:ascii="Garamond" w:hAnsi="Garamond"/>
                <w:sz w:val="18"/>
                <w:szCs w:val="18"/>
              </w:rPr>
              <w:t xml:space="preserve">Przedział zabudowy kontenera </w:t>
            </w:r>
            <w:r>
              <w:rPr>
                <w:rFonts w:ascii="Garamond" w:hAnsi="Garamond"/>
                <w:sz w:val="18"/>
                <w:szCs w:val="18"/>
              </w:rPr>
              <w:t>wyposażony musi zostać w dodatkowe, niezależne od pracy silnika ogrzewanie postojowe o mocy minimalnej 4 kVa z wyprowadzonym panelem sterowania zainstalowanym w przedziale kabinowym.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WYMAGANIA POZOSTAŁE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6.1.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jc w:val="both"/>
            </w:pPr>
            <w:r>
              <w:rPr>
                <w:rFonts w:ascii="Garamond" w:hAnsi="Garamond"/>
                <w:sz w:val="18"/>
                <w:szCs w:val="18"/>
              </w:rPr>
              <w:t xml:space="preserve">Pojazd oklejony cechami identyfikacyjnymi </w:t>
            </w:r>
            <w:r>
              <w:rPr>
                <w:rFonts w:ascii="Garamond" w:hAnsi="Garamond"/>
                <w:sz w:val="18"/>
                <w:szCs w:val="18"/>
              </w:rPr>
              <w:t xml:space="preserve">jednostki w sposób zgodny z wytycznymi KGPSP (nr operacyjne, nazwa jednostki, herb gminy) oraz logotypami instytucji finansujących 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>(logotypy oraz informacje dotyczące cech identyfikacyjnych zostaną podane przez Zamawiającego na etapie realizacji zamówienia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). </w:t>
            </w:r>
            <w:r>
              <w:rPr>
                <w:rFonts w:ascii="Garamond" w:hAnsi="Garamond"/>
                <w:sz w:val="18"/>
                <w:szCs w:val="18"/>
              </w:rPr>
              <w:t>Dodatkowo wymaga się aby pojazd oklejony został folią ostrzegawczą koloru „limonkowego” zapewniającą zwiększenie widoczności pojazdu w warunkach słabego oświetlenia.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6.2.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Gwarancja na pojazd (obejmująca swoim zakresem zarówno podwozie, silnik, </w:t>
            </w:r>
            <w:r>
              <w:rPr>
                <w:rFonts w:ascii="Garamond" w:hAnsi="Garamond"/>
                <w:sz w:val="18"/>
                <w:szCs w:val="18"/>
              </w:rPr>
              <w:t>podzespoły mechaniczne / elektryczne / elektroniczne jak i zabudowę pożarniczą) – min. 24 miesiące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407D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6.3.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506262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Cena pojazdu musi uwzględniać montaż sprzętu dostarczonego przez Zamawiającego podczas realizacji zamówienia oraz koszty przeszkolenia min 6 przedstaw</w:t>
            </w:r>
            <w:r>
              <w:rPr>
                <w:rFonts w:ascii="Garamond" w:hAnsi="Garamond"/>
                <w:sz w:val="18"/>
                <w:szCs w:val="18"/>
              </w:rPr>
              <w:t>icieli Użytkownika.</w:t>
            </w:r>
          </w:p>
          <w:p w:rsidR="00407DF8" w:rsidRDefault="00506262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Dodatkowo wymaga się aby wraz z pojazdem dostarczona została 1 szt. drabiny aluminiowej, nasadkowej składającej się min. z 1 przęsła dolnego oraz min. 2 przęseł górnych. Wymaga się aby drabina dostosowana była do zainstalowanych na poje</w:t>
            </w:r>
            <w:r>
              <w:rPr>
                <w:rFonts w:ascii="Garamond" w:hAnsi="Garamond"/>
                <w:sz w:val="18"/>
                <w:szCs w:val="18"/>
              </w:rPr>
              <w:t>ździe uchwytów transportowych.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DF8" w:rsidRDefault="00407DF8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407DF8" w:rsidRDefault="00407DF8">
      <w:pPr>
        <w:widowControl/>
        <w:ind w:left="360"/>
        <w:textAlignment w:val="auto"/>
        <w:rPr>
          <w:rFonts w:ascii="Garamond" w:eastAsia="Times New Roman" w:hAnsi="Garamond" w:cs="Times New Roman"/>
          <w:b/>
          <w:kern w:val="0"/>
          <w:sz w:val="20"/>
          <w:szCs w:val="20"/>
          <w:lang w:eastAsia="ar-SA" w:bidi="ar-SA"/>
        </w:rPr>
      </w:pPr>
    </w:p>
    <w:p w:rsidR="00407DF8" w:rsidRDefault="00506262">
      <w:pPr>
        <w:widowControl/>
        <w:ind w:left="360"/>
        <w:jc w:val="both"/>
        <w:textAlignment w:val="auto"/>
      </w:pPr>
      <w:r>
        <w:rPr>
          <w:rFonts w:ascii="Garamond" w:eastAsia="Times New Roman" w:hAnsi="Garamond" w:cs="Times New Roman"/>
          <w:b/>
          <w:kern w:val="0"/>
          <w:sz w:val="20"/>
          <w:szCs w:val="20"/>
          <w:lang w:eastAsia="ar-SA" w:bidi="ar-SA"/>
        </w:rPr>
        <w:t xml:space="preserve">Prawą stronę tabeli, należy wypełnić stosując słowa „spełnia” lub „nie spełnia”, zaś w przypadku  wyższych wartości niż minimalne-wykazane w tabeli należy wpisać oferowane wartości techniczno-użytkowe. W przypadku, gdy </w:t>
      </w:r>
      <w:r>
        <w:rPr>
          <w:rFonts w:ascii="Garamond" w:eastAsia="Times New Roman" w:hAnsi="Garamond" w:cs="Times New Roman"/>
          <w:b/>
          <w:kern w:val="0"/>
          <w:sz w:val="20"/>
          <w:szCs w:val="20"/>
          <w:lang w:eastAsia="ar-SA" w:bidi="ar-SA"/>
        </w:rPr>
        <w:t>Wykonawca w którejkolwiek z pozycji wpisze słowa „nie spełnia” lub zaoferuje niższe wartości oferta zostanie odrzucona, gdyż jej treść jest niezgodna z warunkami zamówienia (art. 226 ust 1 pkt 5 ustawy PZP )</w:t>
      </w:r>
    </w:p>
    <w:p w:rsidR="00407DF8" w:rsidRDefault="00407DF8">
      <w:pPr>
        <w:widowControl/>
        <w:jc w:val="both"/>
        <w:textAlignment w:val="auto"/>
        <w:rPr>
          <w:rFonts w:ascii="Garamond" w:eastAsia="Times New Roman" w:hAnsi="Garamond" w:cs="Times New Roman"/>
          <w:color w:val="FF0000"/>
          <w:kern w:val="0"/>
          <w:sz w:val="20"/>
          <w:szCs w:val="20"/>
          <w:lang w:eastAsia="ar-SA" w:bidi="ar-SA"/>
        </w:rPr>
      </w:pPr>
    </w:p>
    <w:p w:rsidR="00407DF8" w:rsidRDefault="00407DF8">
      <w:pPr>
        <w:widowControl/>
        <w:jc w:val="both"/>
        <w:textAlignment w:val="auto"/>
        <w:rPr>
          <w:rFonts w:ascii="Garamond" w:eastAsia="Times New Roman" w:hAnsi="Garamond" w:cs="Times New Roman"/>
          <w:color w:val="FF0000"/>
          <w:kern w:val="0"/>
          <w:sz w:val="20"/>
          <w:szCs w:val="20"/>
          <w:lang w:eastAsia="ar-SA" w:bidi="ar-SA"/>
        </w:rPr>
      </w:pPr>
    </w:p>
    <w:p w:rsidR="00407DF8" w:rsidRDefault="00407DF8">
      <w:pPr>
        <w:widowControl/>
        <w:jc w:val="both"/>
        <w:textAlignment w:val="auto"/>
        <w:rPr>
          <w:rFonts w:ascii="Garamond" w:eastAsia="Times New Roman" w:hAnsi="Garamond" w:cs="Times New Roman"/>
          <w:kern w:val="0"/>
          <w:sz w:val="20"/>
          <w:szCs w:val="20"/>
          <w:lang w:eastAsia="ar-SA" w:bidi="ar-SA"/>
        </w:rPr>
      </w:pPr>
    </w:p>
    <w:p w:rsidR="00407DF8" w:rsidRDefault="00506262">
      <w:pPr>
        <w:widowControl/>
        <w:jc w:val="right"/>
        <w:textAlignment w:val="auto"/>
        <w:rPr>
          <w:rFonts w:ascii="Garamond" w:eastAsia="Times New Roman" w:hAnsi="Garamond" w:cs="Times New Roman"/>
          <w:kern w:val="0"/>
          <w:sz w:val="20"/>
          <w:szCs w:val="20"/>
          <w:lang w:eastAsia="ar-SA" w:bidi="ar-SA"/>
        </w:rPr>
      </w:pPr>
      <w:r>
        <w:rPr>
          <w:rFonts w:ascii="Garamond" w:eastAsia="Times New Roman" w:hAnsi="Garamond" w:cs="Times New Roman"/>
          <w:kern w:val="0"/>
          <w:sz w:val="20"/>
          <w:szCs w:val="20"/>
          <w:lang w:eastAsia="ar-SA" w:bidi="ar-SA"/>
        </w:rPr>
        <w:t>…………………………………………………..</w:t>
      </w:r>
    </w:p>
    <w:p w:rsidR="00407DF8" w:rsidRDefault="00506262">
      <w:pPr>
        <w:widowControl/>
        <w:jc w:val="right"/>
        <w:textAlignment w:val="auto"/>
        <w:rPr>
          <w:rFonts w:ascii="Garamond" w:eastAsia="Times New Roman" w:hAnsi="Garamond" w:cs="Times New Roman"/>
          <w:kern w:val="0"/>
          <w:sz w:val="20"/>
          <w:szCs w:val="20"/>
          <w:lang w:eastAsia="ar-SA" w:bidi="ar-SA"/>
        </w:rPr>
      </w:pPr>
      <w:r>
        <w:rPr>
          <w:rFonts w:ascii="Garamond" w:eastAsia="Times New Roman" w:hAnsi="Garamond" w:cs="Times New Roman"/>
          <w:kern w:val="0"/>
          <w:sz w:val="20"/>
          <w:szCs w:val="20"/>
          <w:lang w:eastAsia="ar-SA" w:bidi="ar-SA"/>
        </w:rPr>
        <w:t xml:space="preserve">Podpis i imienna </w:t>
      </w:r>
      <w:r>
        <w:rPr>
          <w:rFonts w:ascii="Garamond" w:eastAsia="Times New Roman" w:hAnsi="Garamond" w:cs="Times New Roman"/>
          <w:kern w:val="0"/>
          <w:sz w:val="20"/>
          <w:szCs w:val="20"/>
          <w:lang w:eastAsia="ar-SA" w:bidi="ar-SA"/>
        </w:rPr>
        <w:t>pieczątka wykonawcy</w:t>
      </w:r>
    </w:p>
    <w:p w:rsidR="00407DF8" w:rsidRDefault="00407DF8">
      <w:pPr>
        <w:pStyle w:val="Standard"/>
        <w:widowControl/>
        <w:rPr>
          <w:rFonts w:ascii="Garamond" w:hAnsi="Garamond"/>
          <w:color w:val="000000"/>
        </w:rPr>
      </w:pPr>
    </w:p>
    <w:sectPr w:rsidR="00407DF8">
      <w:headerReference w:type="default" r:id="rId7"/>
      <w:footerReference w:type="default" r:id="rId8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6262">
      <w:r>
        <w:separator/>
      </w:r>
    </w:p>
  </w:endnote>
  <w:endnote w:type="continuationSeparator" w:id="0">
    <w:p w:rsidR="00000000" w:rsidRDefault="0050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275" w:rsidRDefault="00506262">
    <w:pPr>
      <w:pStyle w:val="Stopka"/>
      <w:jc w:val="right"/>
    </w:pP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PAGE </w:instrText>
    </w:r>
    <w:r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NUMPAGES </w:instrText>
    </w:r>
    <w:r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6</w:t>
    </w:r>
    <w:r>
      <w:rPr>
        <w:bCs/>
        <w:sz w:val="18"/>
        <w:szCs w:val="18"/>
      </w:rPr>
      <w:fldChar w:fldCharType="end"/>
    </w:r>
  </w:p>
  <w:p w:rsidR="00101275" w:rsidRDefault="005062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6262">
      <w:r>
        <w:rPr>
          <w:color w:val="000000"/>
        </w:rPr>
        <w:separator/>
      </w:r>
    </w:p>
  </w:footnote>
  <w:footnote w:type="continuationSeparator" w:id="0">
    <w:p w:rsidR="00000000" w:rsidRDefault="00506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275" w:rsidRDefault="00506262">
    <w:pPr>
      <w:pStyle w:val="Nagwek"/>
      <w:rPr>
        <w:sz w:val="18"/>
        <w:szCs w:val="18"/>
      </w:rPr>
    </w:pPr>
    <w:r>
      <w:rPr>
        <w:sz w:val="18"/>
        <w:szCs w:val="18"/>
      </w:rPr>
      <w:t>Załącznik Nr 6 do Specyfikacji Warunków Zamówienia</w:t>
    </w:r>
  </w:p>
  <w:p w:rsidR="00101275" w:rsidRDefault="00506262">
    <w:pPr>
      <w:pStyle w:val="Nagwek"/>
      <w:rPr>
        <w:sz w:val="18"/>
        <w:szCs w:val="18"/>
      </w:rPr>
    </w:pPr>
    <w:r>
      <w:rPr>
        <w:sz w:val="18"/>
        <w:szCs w:val="18"/>
      </w:rPr>
      <w:t>„Zakup lekkiego samochodu pożarniczego dla OSP Wadowice Dolne”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02F7"/>
    <w:multiLevelType w:val="multilevel"/>
    <w:tmpl w:val="EA1AA652"/>
    <w:styleLink w:val="WWNum70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95F7948"/>
    <w:multiLevelType w:val="multilevel"/>
    <w:tmpl w:val="0E36A700"/>
    <w:styleLink w:val="WWNum95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BFE0673"/>
    <w:multiLevelType w:val="multilevel"/>
    <w:tmpl w:val="20BE73E0"/>
    <w:styleLink w:val="WWNum71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0736286"/>
    <w:multiLevelType w:val="multilevel"/>
    <w:tmpl w:val="FA486190"/>
    <w:styleLink w:val="WWNum73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A226E01"/>
    <w:multiLevelType w:val="multilevel"/>
    <w:tmpl w:val="C4C68DA2"/>
    <w:styleLink w:val="WW8Num3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9432DFA"/>
    <w:multiLevelType w:val="multilevel"/>
    <w:tmpl w:val="3970C70A"/>
    <w:styleLink w:val="WWNum7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07DF8"/>
    <w:rsid w:val="00407DF8"/>
    <w:rsid w:val="0050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1F6FA-DC0A-4306-BFCF-3BB6440C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lang w:eastAsia="en-US"/>
    </w:rPr>
  </w:style>
  <w:style w:type="character" w:customStyle="1" w:styleId="WW8Num1z1">
    <w:name w:val="WW8Num1z1"/>
    <w:rPr>
      <w:rFonts w:ascii="Arial" w:eastAsia="Calibri" w:hAnsi="Arial" w:cs="Times New Roman"/>
      <w:b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lang w:eastAsia="en-US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pPr>
      <w:widowControl/>
      <w:textAlignment w:val="auto"/>
    </w:pPr>
    <w:rPr>
      <w:rFonts w:ascii="Segoe UI" w:eastAsia="Times New Roman" w:hAnsi="Segoe UI" w:cs="Segoe UI"/>
      <w:kern w:val="0"/>
      <w:sz w:val="18"/>
      <w:szCs w:val="18"/>
      <w:lang w:eastAsia="ar-SA" w:bidi="ar-SA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kern w:val="0"/>
      <w:sz w:val="18"/>
      <w:szCs w:val="18"/>
      <w:lang w:eastAsia="ar-SA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Num70">
    <w:name w:val="WWNum70"/>
    <w:basedOn w:val="Bezlisty"/>
    <w:pPr>
      <w:numPr>
        <w:numId w:val="2"/>
      </w:numPr>
    </w:pPr>
  </w:style>
  <w:style w:type="numbering" w:customStyle="1" w:styleId="WWNum71">
    <w:name w:val="WWNum71"/>
    <w:basedOn w:val="Bezlisty"/>
    <w:pPr>
      <w:numPr>
        <w:numId w:val="3"/>
      </w:numPr>
    </w:pPr>
  </w:style>
  <w:style w:type="numbering" w:customStyle="1" w:styleId="WWNum72">
    <w:name w:val="WWNum72"/>
    <w:basedOn w:val="Bezlisty"/>
    <w:pPr>
      <w:numPr>
        <w:numId w:val="4"/>
      </w:numPr>
    </w:pPr>
  </w:style>
  <w:style w:type="numbering" w:customStyle="1" w:styleId="WWNum73">
    <w:name w:val="WWNum73"/>
    <w:basedOn w:val="Bezlisty"/>
    <w:pPr>
      <w:numPr>
        <w:numId w:val="5"/>
      </w:numPr>
    </w:pPr>
  </w:style>
  <w:style w:type="numbering" w:customStyle="1" w:styleId="WWNum95">
    <w:name w:val="WWNum95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2575</Words>
  <Characters>15450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ZMD</dc:creator>
  <cp:lastModifiedBy>uzytkownik</cp:lastModifiedBy>
  <cp:revision>2</cp:revision>
  <cp:lastPrinted>2022-05-16T13:21:00Z</cp:lastPrinted>
  <dcterms:created xsi:type="dcterms:W3CDTF">2022-05-24T09:06:00Z</dcterms:created>
  <dcterms:modified xsi:type="dcterms:W3CDTF">2022-05-24T09:06:00Z</dcterms:modified>
</cp:coreProperties>
</file>